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95" w:rsidRDefault="008A2E95" w:rsidP="00451A3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План </w:t>
      </w:r>
    </w:p>
    <w:p w:rsidR="008A2E95" w:rsidRDefault="008A2E95" w:rsidP="00451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в Ульяновской области основных мероприятий                                                                                                     седьмой региональной «Недели антикоррупционных инициатив», </w:t>
      </w:r>
      <w:r>
        <w:rPr>
          <w:b/>
          <w:sz w:val="28"/>
          <w:szCs w:val="28"/>
        </w:rPr>
        <w:br/>
        <w:t>посвященной профилактике коррупции в сфере образования</w:t>
      </w:r>
    </w:p>
    <w:p w:rsidR="008A2E95" w:rsidRDefault="008A2E95" w:rsidP="00451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(23 – 27 апреля 2018 года) </w:t>
      </w:r>
    </w:p>
    <w:p w:rsidR="008A2E95" w:rsidRDefault="008A2E95" w:rsidP="00451A3E">
      <w:pPr>
        <w:jc w:val="center"/>
        <w:rPr>
          <w:b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3893"/>
        <w:gridCol w:w="4472"/>
        <w:gridCol w:w="3222"/>
        <w:gridCol w:w="2923"/>
      </w:tblGrid>
      <w:tr w:rsidR="008A2E95" w:rsidTr="00451A3E">
        <w:trPr>
          <w:trHeight w:val="615"/>
        </w:trPr>
        <w:tc>
          <w:tcPr>
            <w:tcW w:w="516" w:type="dxa"/>
          </w:tcPr>
          <w:p w:rsidR="008A2E95" w:rsidRDefault="008A2E95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893" w:type="dxa"/>
          </w:tcPr>
          <w:p w:rsidR="008A2E95" w:rsidRDefault="008A2E95">
            <w:pPr>
              <w:rPr>
                <w:b/>
              </w:rPr>
            </w:pPr>
            <w:r>
              <w:rPr>
                <w:b/>
              </w:rPr>
              <w:t xml:space="preserve">Дата, время и место проведения мероприятия: </w:t>
            </w:r>
          </w:p>
        </w:tc>
        <w:tc>
          <w:tcPr>
            <w:tcW w:w="4472" w:type="dxa"/>
          </w:tcPr>
          <w:p w:rsidR="008A2E95" w:rsidRDefault="008A2E95">
            <w:pPr>
              <w:rPr>
                <w:b/>
              </w:rPr>
            </w:pPr>
            <w:r>
              <w:rPr>
                <w:b/>
              </w:rPr>
              <w:t xml:space="preserve">Наименование мероприятия, краткая характеристика: </w:t>
            </w:r>
          </w:p>
        </w:tc>
        <w:tc>
          <w:tcPr>
            <w:tcW w:w="3222" w:type="dxa"/>
          </w:tcPr>
          <w:p w:rsidR="008A2E95" w:rsidRDefault="008A2E95">
            <w:pPr>
              <w:rPr>
                <w:b/>
              </w:rPr>
            </w:pPr>
            <w:r>
              <w:rPr>
                <w:b/>
              </w:rPr>
              <w:t>Ответственные за организацию мероприятия (контактные данные):</w:t>
            </w:r>
          </w:p>
        </w:tc>
        <w:tc>
          <w:tcPr>
            <w:tcW w:w="2923" w:type="dxa"/>
          </w:tcPr>
          <w:p w:rsidR="008A2E95" w:rsidRDefault="008A2E95">
            <w:pPr>
              <w:jc w:val="center"/>
              <w:rPr>
                <w:b/>
              </w:rPr>
            </w:pPr>
            <w:r>
              <w:rPr>
                <w:b/>
              </w:rPr>
              <w:t>Участники мероприятия</w:t>
            </w:r>
          </w:p>
          <w:p w:rsidR="008A2E95" w:rsidRDefault="008A2E95">
            <w:pPr>
              <w:jc w:val="center"/>
              <w:rPr>
                <w:b/>
              </w:rPr>
            </w:pPr>
            <w:r>
              <w:rPr>
                <w:b/>
              </w:rPr>
              <w:t>(предполагаемое количество):</w:t>
            </w:r>
          </w:p>
        </w:tc>
      </w:tr>
      <w:tr w:rsidR="008A2E95" w:rsidTr="00451A3E">
        <w:trPr>
          <w:trHeight w:val="3375"/>
        </w:trPr>
        <w:tc>
          <w:tcPr>
            <w:tcW w:w="516" w:type="dxa"/>
          </w:tcPr>
          <w:p w:rsidR="008A2E95" w:rsidRDefault="008A2E95">
            <w:pPr>
              <w:jc w:val="both"/>
            </w:pPr>
            <w:r>
              <w:t>1</w:t>
            </w:r>
          </w:p>
        </w:tc>
        <w:tc>
          <w:tcPr>
            <w:tcW w:w="3893" w:type="dxa"/>
          </w:tcPr>
          <w:p w:rsidR="008A2E95" w:rsidRDefault="008A2E95">
            <w:pPr>
              <w:jc w:val="both"/>
            </w:pPr>
            <w:r>
              <w:t>19 апреля 2018 года.</w:t>
            </w:r>
          </w:p>
          <w:p w:rsidR="008A2E95" w:rsidRDefault="008A2E95">
            <w:pPr>
              <w:jc w:val="both"/>
            </w:pPr>
            <w:r>
              <w:t>«Официальный сайт Министерства образования и науки Ульяновской области (далее - Минобрнауки)                  и Уполномоченного                                        по противодействию коррупции                     в Ульяновской области (далее -Уполномоченный)»;</w:t>
            </w:r>
          </w:p>
          <w:p w:rsidR="008A2E95" w:rsidRDefault="008A2E95">
            <w:pPr>
              <w:jc w:val="both"/>
            </w:pPr>
            <w:r>
              <w:t>«Официальные сайты исполнительных органов государственной власти, органов местного самоуправления».</w:t>
            </w:r>
          </w:p>
        </w:tc>
        <w:tc>
          <w:tcPr>
            <w:tcW w:w="4472" w:type="dxa"/>
          </w:tcPr>
          <w:p w:rsidR="008A2E95" w:rsidRDefault="008A2E95">
            <w:pPr>
              <w:jc w:val="both"/>
            </w:pPr>
            <w:r>
              <w:rPr>
                <w:color w:val="000000"/>
              </w:rPr>
              <w:t>Публикация текстового обращения Уполномоченного  А.Е.Яшина в связи                 с началом проведения седьмой региональной «Недели антикоррупционных инициатив»,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посвященной профилактике коррупции               в сфере образования (далее – «Неделя антикоррупционных инициатив)</w:t>
            </w:r>
            <w:r>
              <w:t>».</w:t>
            </w:r>
          </w:p>
        </w:tc>
        <w:tc>
          <w:tcPr>
            <w:tcW w:w="3222" w:type="dxa"/>
          </w:tcPr>
          <w:p w:rsidR="008A2E95" w:rsidRDefault="008A2E95">
            <w:pPr>
              <w:jc w:val="both"/>
            </w:pPr>
            <w:r>
              <w:t xml:space="preserve">Пресс-служба Минобрнауки; </w:t>
            </w:r>
          </w:p>
          <w:p w:rsidR="008A2E95" w:rsidRDefault="008A2E95">
            <w:pPr>
              <w:jc w:val="both"/>
            </w:pPr>
            <w:r>
              <w:t>Отдел администрации Губернатора Ульяновской области по обеспечению деятельности Уполномоченного.</w:t>
            </w:r>
          </w:p>
        </w:tc>
        <w:tc>
          <w:tcPr>
            <w:tcW w:w="2923" w:type="dxa"/>
          </w:tcPr>
          <w:p w:rsidR="008A2E95" w:rsidRDefault="008A2E95">
            <w:pPr>
              <w:jc w:val="both"/>
            </w:pPr>
            <w:r>
              <w:t>Интернет-аудитория,</w:t>
            </w:r>
          </w:p>
          <w:p w:rsidR="008A2E95" w:rsidRDefault="008A2E95">
            <w:pPr>
              <w:jc w:val="both"/>
            </w:pPr>
            <w:r>
              <w:t xml:space="preserve">всего более </w:t>
            </w:r>
          </w:p>
          <w:p w:rsidR="008A2E95" w:rsidRDefault="008A2E95">
            <w:pPr>
              <w:jc w:val="both"/>
            </w:pPr>
            <w:r>
              <w:t>100000 человек.</w:t>
            </w:r>
          </w:p>
        </w:tc>
      </w:tr>
      <w:tr w:rsidR="008A2E95" w:rsidTr="00451A3E">
        <w:trPr>
          <w:trHeight w:val="480"/>
        </w:trPr>
        <w:tc>
          <w:tcPr>
            <w:tcW w:w="516" w:type="dxa"/>
          </w:tcPr>
          <w:p w:rsidR="008A2E95" w:rsidRDefault="008A2E95">
            <w:pPr>
              <w:jc w:val="both"/>
            </w:pPr>
            <w:r>
              <w:t>2</w:t>
            </w:r>
          </w:p>
        </w:tc>
        <w:tc>
          <w:tcPr>
            <w:tcW w:w="3893" w:type="dxa"/>
          </w:tcPr>
          <w:p w:rsidR="008A2E95" w:rsidRDefault="008A2E95">
            <w:pPr>
              <w:jc w:val="both"/>
            </w:pPr>
            <w:r>
              <w:t>«Исполнительные органы государственной власти Ульяновской области (далее – ИОГВ)»;</w:t>
            </w:r>
          </w:p>
          <w:p w:rsidR="008A2E95" w:rsidRDefault="008A2E95">
            <w:pPr>
              <w:jc w:val="both"/>
            </w:pPr>
            <w:r>
              <w:t>«Администрации муниципальных образований Ульяновской области (далее – ОМСУ МО)».</w:t>
            </w:r>
          </w:p>
          <w:p w:rsidR="008A2E95" w:rsidRDefault="008A2E95">
            <w:pPr>
              <w:jc w:val="both"/>
            </w:pPr>
            <w:r>
              <w:t>11:00 – 12:00</w:t>
            </w:r>
          </w:p>
        </w:tc>
        <w:tc>
          <w:tcPr>
            <w:tcW w:w="4472" w:type="dxa"/>
          </w:tcPr>
          <w:p w:rsidR="008A2E95" w:rsidRDefault="008A2E9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Проведение «Единого дня приема граждан по вопросам предупреждения коррупции»;</w:t>
            </w:r>
          </w:p>
          <w:p w:rsidR="008A2E95" w:rsidRDefault="008A2E9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 ИОГВ прием граждан проводят заместители руководителей ИОГВ, ответственные за реализацию государственной политики в области противодействия коррупции;</w:t>
            </w:r>
          </w:p>
          <w:p w:rsidR="008A2E95" w:rsidRDefault="008A2E9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 ОМСУ МО прием граждан при участии председателей муниципальных Общественных палат, руководителей общественных антикоррупционных формирований, общественных представителей Уполномоченного проводят руководители аппаратов администраций муниципальных образований Ульяновской области.</w:t>
            </w:r>
          </w:p>
        </w:tc>
        <w:tc>
          <w:tcPr>
            <w:tcW w:w="3222" w:type="dxa"/>
          </w:tcPr>
          <w:p w:rsidR="008A2E95" w:rsidRDefault="008A2E95">
            <w:pPr>
              <w:jc w:val="both"/>
            </w:pPr>
            <w:r>
              <w:t>ОМСУ МО.</w:t>
            </w:r>
          </w:p>
        </w:tc>
        <w:tc>
          <w:tcPr>
            <w:tcW w:w="2923" w:type="dxa"/>
          </w:tcPr>
          <w:p w:rsidR="008A2E95" w:rsidRDefault="008A2E95">
            <w:pPr>
              <w:jc w:val="both"/>
            </w:pPr>
          </w:p>
        </w:tc>
      </w:tr>
      <w:tr w:rsidR="008A2E95" w:rsidTr="00451A3E">
        <w:trPr>
          <w:trHeight w:val="480"/>
        </w:trPr>
        <w:tc>
          <w:tcPr>
            <w:tcW w:w="516" w:type="dxa"/>
          </w:tcPr>
          <w:p w:rsidR="008A2E95" w:rsidRDefault="008A2E95">
            <w:pPr>
              <w:jc w:val="both"/>
            </w:pPr>
            <w:r>
              <w:t>3</w:t>
            </w:r>
          </w:p>
        </w:tc>
        <w:tc>
          <w:tcPr>
            <w:tcW w:w="3893" w:type="dxa"/>
          </w:tcPr>
          <w:p w:rsidR="008A2E95" w:rsidRDefault="008A2E95">
            <w:pPr>
              <w:jc w:val="both"/>
            </w:pPr>
            <w:r>
              <w:t>«ОМСУ МО».</w:t>
            </w:r>
          </w:p>
        </w:tc>
        <w:tc>
          <w:tcPr>
            <w:tcW w:w="4472" w:type="dxa"/>
          </w:tcPr>
          <w:p w:rsidR="008A2E95" w:rsidRDefault="008A2E9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Проведение работы  по реформированию  Общественных советов                                   по профилактике коррупции                                 в Межведомственные комиссии                              по противодействию коррупции.</w:t>
            </w:r>
          </w:p>
          <w:p w:rsidR="008A2E95" w:rsidRDefault="008A2E9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ab/>
            </w:r>
          </w:p>
          <w:p w:rsidR="008A2E95" w:rsidRDefault="008A2E9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222" w:type="dxa"/>
          </w:tcPr>
          <w:p w:rsidR="008A2E95" w:rsidRDefault="008A2E95">
            <w:pPr>
              <w:jc w:val="both"/>
              <w:rPr>
                <w:color w:val="000000"/>
                <w:shd w:val="clear" w:color="auto" w:fill="FFFFFF"/>
              </w:rPr>
            </w:pPr>
            <w:r>
              <w:t>ОМСУ МО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8A2E95" w:rsidRDefault="008A2E9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Председатели муниципальных Общественных палат;</w:t>
            </w:r>
          </w:p>
          <w:p w:rsidR="008A2E95" w:rsidRDefault="008A2E95">
            <w:pPr>
              <w:jc w:val="both"/>
            </w:pPr>
            <w:r>
              <w:rPr>
                <w:color w:val="000000"/>
                <w:shd w:val="clear" w:color="auto" w:fill="FFFFFF"/>
              </w:rPr>
              <w:t>Отдел администрации Губернатора Ульяновской области по обеспечению деятельности Уполномоченного.</w:t>
            </w:r>
          </w:p>
        </w:tc>
        <w:tc>
          <w:tcPr>
            <w:tcW w:w="2923" w:type="dxa"/>
          </w:tcPr>
          <w:p w:rsidR="008A2E95" w:rsidRDefault="008A2E95">
            <w:pPr>
              <w:jc w:val="both"/>
            </w:pPr>
          </w:p>
        </w:tc>
      </w:tr>
      <w:tr w:rsidR="008A2E95" w:rsidTr="00451A3E">
        <w:trPr>
          <w:trHeight w:val="480"/>
        </w:trPr>
        <w:tc>
          <w:tcPr>
            <w:tcW w:w="516" w:type="dxa"/>
          </w:tcPr>
          <w:p w:rsidR="008A2E95" w:rsidRDefault="008A2E95">
            <w:pPr>
              <w:jc w:val="both"/>
            </w:pPr>
            <w:r>
              <w:t>4</w:t>
            </w:r>
          </w:p>
        </w:tc>
        <w:tc>
          <w:tcPr>
            <w:tcW w:w="3893" w:type="dxa"/>
          </w:tcPr>
          <w:p w:rsidR="008A2E95" w:rsidRDefault="008A2E95">
            <w:pPr>
              <w:jc w:val="both"/>
            </w:pPr>
            <w:r>
              <w:t>В период с 23-25 апреля 2018.</w:t>
            </w:r>
          </w:p>
          <w:p w:rsidR="008A2E95" w:rsidRDefault="008A2E95">
            <w:pPr>
              <w:jc w:val="both"/>
            </w:pPr>
            <w:r>
              <w:t>«СОШ города».</w:t>
            </w:r>
          </w:p>
          <w:p w:rsidR="008A2E95" w:rsidRDefault="008A2E95">
            <w:pPr>
              <w:jc w:val="both"/>
            </w:pPr>
            <w:r>
              <w:tab/>
            </w:r>
          </w:p>
        </w:tc>
        <w:tc>
          <w:tcPr>
            <w:tcW w:w="4472" w:type="dxa"/>
          </w:tcPr>
          <w:p w:rsidR="008A2E95" w:rsidRDefault="008A2E9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Конкурс на лучший антикоррупционный символ-атрибут.</w:t>
            </w:r>
          </w:p>
        </w:tc>
        <w:tc>
          <w:tcPr>
            <w:tcW w:w="3222" w:type="dxa"/>
          </w:tcPr>
          <w:p w:rsidR="008A2E95" w:rsidRDefault="008A2E9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Исполняющий обязанности главы администрации                     г. Ульяновск</w:t>
            </w:r>
          </w:p>
          <w:p w:rsidR="008A2E95" w:rsidRDefault="008A2E9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Андреев В.И.</w:t>
            </w:r>
          </w:p>
        </w:tc>
        <w:tc>
          <w:tcPr>
            <w:tcW w:w="2923" w:type="dxa"/>
          </w:tcPr>
          <w:p w:rsidR="008A2E95" w:rsidRDefault="008A2E95">
            <w:pPr>
              <w:jc w:val="both"/>
            </w:pPr>
            <w:r>
              <w:t>Учащиеся СОШ</w:t>
            </w:r>
          </w:p>
          <w:p w:rsidR="008A2E95" w:rsidRDefault="008A2E95">
            <w:pPr>
              <w:jc w:val="both"/>
            </w:pPr>
            <w:r>
              <w:t>100 человек.</w:t>
            </w:r>
          </w:p>
        </w:tc>
      </w:tr>
      <w:tr w:rsidR="008A2E95" w:rsidTr="00451A3E">
        <w:trPr>
          <w:trHeight w:val="480"/>
        </w:trPr>
        <w:tc>
          <w:tcPr>
            <w:tcW w:w="516" w:type="dxa"/>
          </w:tcPr>
          <w:p w:rsidR="008A2E95" w:rsidRDefault="008A2E95">
            <w:pPr>
              <w:jc w:val="both"/>
            </w:pPr>
            <w:r>
              <w:t>5</w:t>
            </w:r>
          </w:p>
        </w:tc>
        <w:tc>
          <w:tcPr>
            <w:tcW w:w="3893" w:type="dxa"/>
          </w:tcPr>
          <w:p w:rsidR="008A2E95" w:rsidRDefault="008A2E95">
            <w:pPr>
              <w:jc w:val="both"/>
            </w:pPr>
            <w:r>
              <w:t>В период с 23-26 апреля 2018 года.</w:t>
            </w:r>
          </w:p>
          <w:p w:rsidR="008A2E95" w:rsidRDefault="008A2E95">
            <w:pPr>
              <w:jc w:val="both"/>
            </w:pPr>
            <w:r>
              <w:t>«Группы в социальных сетях Министерства молодежного развития Ульяновской области».</w:t>
            </w:r>
            <w:r>
              <w:tab/>
            </w:r>
          </w:p>
        </w:tc>
        <w:tc>
          <w:tcPr>
            <w:tcW w:w="4472" w:type="dxa"/>
          </w:tcPr>
          <w:p w:rsidR="008A2E95" w:rsidRDefault="008A2E9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Организация и проведение интернет опроса в социальных сетях «Здоровая коррупция – нездоровый регион!».</w:t>
            </w:r>
          </w:p>
        </w:tc>
        <w:tc>
          <w:tcPr>
            <w:tcW w:w="3222" w:type="dxa"/>
          </w:tcPr>
          <w:p w:rsidR="008A2E95" w:rsidRDefault="008A2E9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Министр молодежного развития Ульяновской области</w:t>
            </w:r>
          </w:p>
          <w:p w:rsidR="008A2E95" w:rsidRDefault="008A2E9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Солнцева О.В.</w:t>
            </w:r>
          </w:p>
        </w:tc>
        <w:tc>
          <w:tcPr>
            <w:tcW w:w="2923" w:type="dxa"/>
          </w:tcPr>
          <w:p w:rsidR="008A2E95" w:rsidRDefault="008A2E95">
            <w:pPr>
              <w:jc w:val="both"/>
            </w:pPr>
            <w:r>
              <w:t>Молодёжь Ульяновской области от 16 до 35 лет. более 1000 респондентов.</w:t>
            </w:r>
          </w:p>
        </w:tc>
      </w:tr>
      <w:tr w:rsidR="008A2E95" w:rsidTr="00451A3E">
        <w:trPr>
          <w:trHeight w:val="480"/>
        </w:trPr>
        <w:tc>
          <w:tcPr>
            <w:tcW w:w="516" w:type="dxa"/>
          </w:tcPr>
          <w:p w:rsidR="008A2E95" w:rsidRDefault="008A2E95">
            <w:pPr>
              <w:jc w:val="both"/>
            </w:pPr>
            <w:r>
              <w:t>6</w:t>
            </w:r>
          </w:p>
        </w:tc>
        <w:tc>
          <w:tcPr>
            <w:tcW w:w="3893" w:type="dxa"/>
          </w:tcPr>
          <w:p w:rsidR="008A2E95" w:rsidRDefault="008A2E95">
            <w:pPr>
              <w:jc w:val="both"/>
            </w:pPr>
            <w:r>
              <w:t>В период с 23-26 апреля 2018 года.</w:t>
            </w:r>
          </w:p>
          <w:p w:rsidR="008A2E95" w:rsidRDefault="008A2E95">
            <w:pPr>
              <w:jc w:val="both"/>
            </w:pPr>
            <w:r>
              <w:t>«Районы города».</w:t>
            </w:r>
          </w:p>
        </w:tc>
        <w:tc>
          <w:tcPr>
            <w:tcW w:w="4472" w:type="dxa"/>
          </w:tcPr>
          <w:p w:rsidR="008A2E95" w:rsidRDefault="008A2E9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Экспресс-опрос </w:t>
            </w:r>
          </w:p>
          <w:p w:rsidR="008A2E95" w:rsidRDefault="008A2E9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«За Честное образование!».</w:t>
            </w:r>
          </w:p>
        </w:tc>
        <w:tc>
          <w:tcPr>
            <w:tcW w:w="3222" w:type="dxa"/>
          </w:tcPr>
          <w:p w:rsidR="008A2E95" w:rsidRDefault="008A2E95" w:rsidP="004569C8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Исполняющий обязанности главы администрации                     г. Ульяновск</w:t>
            </w:r>
          </w:p>
          <w:p w:rsidR="008A2E95" w:rsidRDefault="008A2E95" w:rsidP="004569C8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Андреев В.И.</w:t>
            </w:r>
          </w:p>
        </w:tc>
        <w:tc>
          <w:tcPr>
            <w:tcW w:w="2923" w:type="dxa"/>
          </w:tcPr>
          <w:p w:rsidR="008A2E95" w:rsidRDefault="008A2E95">
            <w:pPr>
              <w:jc w:val="both"/>
            </w:pPr>
            <w:r>
              <w:t>Жители и гости всех районов города,</w:t>
            </w:r>
          </w:p>
          <w:p w:rsidR="008A2E95" w:rsidRDefault="008A2E95">
            <w:pPr>
              <w:jc w:val="both"/>
            </w:pPr>
            <w:r>
              <w:t>около 500 человек.</w:t>
            </w:r>
          </w:p>
        </w:tc>
      </w:tr>
      <w:tr w:rsidR="008A2E95" w:rsidTr="00451A3E">
        <w:trPr>
          <w:trHeight w:val="180"/>
        </w:trPr>
        <w:tc>
          <w:tcPr>
            <w:tcW w:w="516" w:type="dxa"/>
          </w:tcPr>
          <w:p w:rsidR="008A2E95" w:rsidRDefault="008A2E95">
            <w:pPr>
              <w:jc w:val="both"/>
            </w:pPr>
            <w:r>
              <w:t>7</w:t>
            </w:r>
          </w:p>
        </w:tc>
        <w:tc>
          <w:tcPr>
            <w:tcW w:w="3893" w:type="dxa"/>
          </w:tcPr>
          <w:p w:rsidR="008A2E95" w:rsidRDefault="008A2E95">
            <w:pPr>
              <w:jc w:val="both"/>
            </w:pPr>
            <w:r>
              <w:t xml:space="preserve">В период с 23 -27 апреля 2018 года. </w:t>
            </w:r>
          </w:p>
          <w:p w:rsidR="008A2E95" w:rsidRDefault="008A2E95">
            <w:pPr>
              <w:jc w:val="both"/>
            </w:pPr>
            <w:r>
              <w:t xml:space="preserve">«ИОГВ, ОМСУ МО, образовательные организации, находящиеся на территории Ульяновской области». </w:t>
            </w:r>
          </w:p>
          <w:p w:rsidR="008A2E95" w:rsidRDefault="008A2E95">
            <w:pPr>
              <w:jc w:val="both"/>
            </w:pPr>
          </w:p>
        </w:tc>
        <w:tc>
          <w:tcPr>
            <w:tcW w:w="4472" w:type="dxa"/>
          </w:tcPr>
          <w:p w:rsidR="008A2E95" w:rsidRDefault="008A2E9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Участие в проведении интернет – акции: «Честный регион – достойное будущее!»; </w:t>
            </w:r>
          </w:p>
          <w:p w:rsidR="008A2E95" w:rsidRDefault="008A2E9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#япротивкоррупции;</w:t>
            </w:r>
          </w:p>
          <w:p w:rsidR="008A2E95" w:rsidRPr="00341EDC" w:rsidRDefault="008A2E95">
            <w:pPr>
              <w:jc w:val="both"/>
              <w:rPr>
                <w:color w:val="000000"/>
              </w:rPr>
            </w:pPr>
            <w:r w:rsidRPr="00341EDC">
              <w:rPr>
                <w:color w:val="000000"/>
                <w:shd w:val="clear" w:color="auto" w:fill="FFFFFF"/>
              </w:rPr>
              <w:t>Проведение интернет конкурса лучшее фото с хэштегом  #мойучитель73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222" w:type="dxa"/>
          </w:tcPr>
          <w:p w:rsidR="008A2E95" w:rsidRDefault="008A2E95" w:rsidP="00341EDC">
            <w:pPr>
              <w:jc w:val="both"/>
            </w:pPr>
            <w:r>
              <w:t>Пресс-служба Минобрнауки;</w:t>
            </w:r>
          </w:p>
          <w:p w:rsidR="008A2E95" w:rsidRDefault="008A2E95">
            <w:pPr>
              <w:jc w:val="both"/>
            </w:pPr>
            <w:r>
              <w:t>Отдел администрации Губернатора Ульяновской области по обеспечению деятельности Уполномоченного.</w:t>
            </w:r>
          </w:p>
        </w:tc>
        <w:tc>
          <w:tcPr>
            <w:tcW w:w="2923" w:type="dxa"/>
          </w:tcPr>
          <w:p w:rsidR="008A2E95" w:rsidRDefault="008A2E95">
            <w:pPr>
              <w:jc w:val="both"/>
            </w:pPr>
            <w:r>
              <w:t>более 1000 человек.</w:t>
            </w:r>
          </w:p>
        </w:tc>
      </w:tr>
      <w:tr w:rsidR="008A2E95" w:rsidTr="00451A3E">
        <w:trPr>
          <w:trHeight w:val="360"/>
        </w:trPr>
        <w:tc>
          <w:tcPr>
            <w:tcW w:w="516" w:type="dxa"/>
          </w:tcPr>
          <w:p w:rsidR="008A2E95" w:rsidRDefault="008A2E95">
            <w:pPr>
              <w:jc w:val="both"/>
            </w:pPr>
            <w:r>
              <w:t>8</w:t>
            </w:r>
          </w:p>
        </w:tc>
        <w:tc>
          <w:tcPr>
            <w:tcW w:w="3893" w:type="dxa"/>
          </w:tcPr>
          <w:p w:rsidR="008A2E95" w:rsidRDefault="008A2E95">
            <w:pPr>
              <w:jc w:val="both"/>
            </w:pPr>
            <w:r>
              <w:t>В период с 23 -27 апреля 2018 года.</w:t>
            </w:r>
          </w:p>
          <w:p w:rsidR="008A2E95" w:rsidRDefault="008A2E95">
            <w:pPr>
              <w:jc w:val="both"/>
            </w:pPr>
            <w:r>
              <w:t>«ИОГВ и ОМСУ МО».</w:t>
            </w:r>
          </w:p>
          <w:p w:rsidR="008A2E95" w:rsidRDefault="008A2E95">
            <w:pPr>
              <w:jc w:val="both"/>
            </w:pPr>
            <w:r>
              <w:t xml:space="preserve"> </w:t>
            </w:r>
          </w:p>
          <w:p w:rsidR="008A2E95" w:rsidRDefault="008A2E95">
            <w:pPr>
              <w:jc w:val="both"/>
            </w:pPr>
          </w:p>
        </w:tc>
        <w:tc>
          <w:tcPr>
            <w:tcW w:w="4472" w:type="dxa"/>
          </w:tcPr>
          <w:p w:rsidR="008A2E95" w:rsidRDefault="008A2E95">
            <w:pPr>
              <w:jc w:val="both"/>
              <w:rPr>
                <w:color w:val="000000"/>
              </w:rPr>
            </w:pPr>
            <w:r>
              <w:t>Проведение повторной антикоррупционной экспертизы                                  в отношении действующих НПА, принятых в период с 01 сентября                                 2017 года по 31 декабря 2017 года.</w:t>
            </w:r>
          </w:p>
        </w:tc>
        <w:tc>
          <w:tcPr>
            <w:tcW w:w="3222" w:type="dxa"/>
          </w:tcPr>
          <w:p w:rsidR="008A2E95" w:rsidRDefault="008A2E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Руководители и сотрудники юридических служб ИОГВ     и ОМСУ МО.</w:t>
            </w:r>
          </w:p>
        </w:tc>
        <w:tc>
          <w:tcPr>
            <w:tcW w:w="2923" w:type="dxa"/>
          </w:tcPr>
          <w:p w:rsidR="008A2E95" w:rsidRDefault="008A2E95">
            <w:pPr>
              <w:jc w:val="both"/>
            </w:pPr>
          </w:p>
        </w:tc>
      </w:tr>
      <w:tr w:rsidR="008A2E95" w:rsidTr="00451A3E">
        <w:trPr>
          <w:trHeight w:val="360"/>
        </w:trPr>
        <w:tc>
          <w:tcPr>
            <w:tcW w:w="516" w:type="dxa"/>
          </w:tcPr>
          <w:p w:rsidR="008A2E95" w:rsidRDefault="008A2E95">
            <w:pPr>
              <w:jc w:val="both"/>
            </w:pPr>
            <w:r>
              <w:t>9</w:t>
            </w:r>
          </w:p>
        </w:tc>
        <w:tc>
          <w:tcPr>
            <w:tcW w:w="3893" w:type="dxa"/>
          </w:tcPr>
          <w:p w:rsidR="008A2E95" w:rsidRDefault="008A2E95">
            <w:pPr>
              <w:jc w:val="both"/>
            </w:pPr>
            <w:r>
              <w:t xml:space="preserve">В период с 23 -27 апреля 2018 года. </w:t>
            </w:r>
          </w:p>
          <w:p w:rsidR="008A2E95" w:rsidRDefault="008A2E95">
            <w:pPr>
              <w:jc w:val="both"/>
            </w:pPr>
            <w:r>
              <w:t>«ИОГВ и ОМСУ МО».</w:t>
            </w:r>
          </w:p>
          <w:p w:rsidR="008A2E95" w:rsidRDefault="008A2E95">
            <w:pPr>
              <w:jc w:val="both"/>
            </w:pPr>
          </w:p>
          <w:p w:rsidR="008A2E95" w:rsidRDefault="008A2E95">
            <w:pPr>
              <w:jc w:val="both"/>
            </w:pPr>
          </w:p>
        </w:tc>
        <w:tc>
          <w:tcPr>
            <w:tcW w:w="4472" w:type="dxa"/>
          </w:tcPr>
          <w:p w:rsidR="008A2E95" w:rsidRDefault="008A2E95">
            <w:pPr>
              <w:jc w:val="both"/>
            </w:pPr>
            <w:r>
              <w:t>Проведение</w:t>
            </w:r>
            <w:r>
              <w:rPr>
                <w:b/>
                <w:i/>
              </w:rPr>
              <w:t xml:space="preserve"> </w:t>
            </w:r>
            <w:r>
              <w:t>для руководителей                            и работников подведомственных организаций курсов, семинаров, практикумов и тренингов на тему: «Выполнение требований законодательства                                                        о противодействии коррупции организациями».</w:t>
            </w:r>
          </w:p>
        </w:tc>
        <w:tc>
          <w:tcPr>
            <w:tcW w:w="3222" w:type="dxa"/>
          </w:tcPr>
          <w:p w:rsidR="008A2E95" w:rsidRDefault="008A2E95">
            <w:pPr>
              <w:jc w:val="both"/>
            </w:pPr>
            <w:r>
              <w:t>Руководители ИОГВ;</w:t>
            </w:r>
          </w:p>
          <w:p w:rsidR="008A2E95" w:rsidRDefault="008A2E95" w:rsidP="00487D83">
            <w:pPr>
              <w:jc w:val="both"/>
              <w:rPr>
                <w:color w:val="000000"/>
              </w:rPr>
            </w:pPr>
            <w:r>
              <w:t>ОМСУ МО.</w:t>
            </w:r>
          </w:p>
        </w:tc>
        <w:tc>
          <w:tcPr>
            <w:tcW w:w="2923" w:type="dxa"/>
          </w:tcPr>
          <w:p w:rsidR="008A2E95" w:rsidRDefault="008A2E95">
            <w:pPr>
              <w:jc w:val="both"/>
            </w:pPr>
          </w:p>
        </w:tc>
      </w:tr>
      <w:tr w:rsidR="008A2E95" w:rsidTr="00451A3E">
        <w:trPr>
          <w:trHeight w:val="360"/>
        </w:trPr>
        <w:tc>
          <w:tcPr>
            <w:tcW w:w="516" w:type="dxa"/>
          </w:tcPr>
          <w:p w:rsidR="008A2E95" w:rsidRDefault="008A2E95">
            <w:pPr>
              <w:jc w:val="both"/>
            </w:pPr>
            <w:r>
              <w:t>10</w:t>
            </w:r>
          </w:p>
        </w:tc>
        <w:tc>
          <w:tcPr>
            <w:tcW w:w="3893" w:type="dxa"/>
          </w:tcPr>
          <w:p w:rsidR="008A2E95" w:rsidRDefault="008A2E95">
            <w:pPr>
              <w:jc w:val="both"/>
            </w:pPr>
            <w:r>
              <w:t xml:space="preserve">В период с 23 -27 апреля 2018 года. </w:t>
            </w:r>
          </w:p>
          <w:p w:rsidR="008A2E95" w:rsidRDefault="008A2E95">
            <w:pPr>
              <w:jc w:val="both"/>
            </w:pPr>
            <w:r>
              <w:t>«ОМСУ МО».</w:t>
            </w:r>
          </w:p>
          <w:p w:rsidR="008A2E95" w:rsidRDefault="008A2E95">
            <w:pPr>
              <w:jc w:val="both"/>
            </w:pPr>
          </w:p>
        </w:tc>
        <w:tc>
          <w:tcPr>
            <w:tcW w:w="4472" w:type="dxa"/>
          </w:tcPr>
          <w:p w:rsidR="008A2E95" w:rsidRDefault="008A2E95">
            <w:pPr>
              <w:jc w:val="both"/>
            </w:pPr>
            <w:r>
              <w:t>Проведение в МО УО под эгидой муниципальных Общественных палат                  и Палат справедливости                                       и общественного контроля круглых столов на тему: «Коррупционные проявления в сфере образования. Анализ, причины и методы их устранения»;</w:t>
            </w:r>
          </w:p>
          <w:p w:rsidR="008A2E95" w:rsidRDefault="008A2E95">
            <w:pPr>
              <w:autoSpaceDE w:val="0"/>
              <w:autoSpaceDN w:val="0"/>
              <w:adjustRightInd w:val="0"/>
              <w:jc w:val="both"/>
            </w:pPr>
            <w:r>
              <w:t xml:space="preserve">В рамках проведения круглого стола подписываются  четырёхсторонние Соглашения: Глава администрации; муниципальная Палата справедливости   и общественного контроля; муниципальная Общественная палата; образовательная организация, находящаяся в ведении Минобрнауки                    </w:t>
            </w:r>
            <w:r>
              <w:rPr>
                <w:bCs/>
              </w:rPr>
              <w:t xml:space="preserve">о сотрудничестве при </w:t>
            </w:r>
            <w:r>
              <w:t>реализации государственной политики в области противодействия коррупции в сфере здравоохранения</w:t>
            </w:r>
          </w:p>
          <w:p w:rsidR="008A2E95" w:rsidRDefault="008A2E95">
            <w:pPr>
              <w:autoSpaceDE w:val="0"/>
              <w:autoSpaceDN w:val="0"/>
              <w:adjustRightInd w:val="0"/>
              <w:jc w:val="both"/>
            </w:pPr>
            <w:r>
              <w:t>Данными Соглашением чётко определяется осуществление взаимодействия при применении следующих антикоррупционных мер:</w:t>
            </w:r>
          </w:p>
          <w:p w:rsidR="008A2E95" w:rsidRDefault="008A2E95">
            <w:pPr>
              <w:tabs>
                <w:tab w:val="left" w:pos="1134"/>
              </w:tabs>
              <w:jc w:val="both"/>
            </w:pPr>
            <w:r>
              <w:t>- разработка и реализация программ противодействия коррупции;</w:t>
            </w:r>
          </w:p>
          <w:p w:rsidR="008A2E95" w:rsidRDefault="008A2E95">
            <w:pPr>
              <w:tabs>
                <w:tab w:val="left" w:pos="1134"/>
              </w:tabs>
              <w:jc w:val="both"/>
            </w:pPr>
            <w:r>
              <w:t>- организация и проведение антикоррупционного мониторинга распространённости коррупции и эффективности мер антикоррупционной политики;</w:t>
            </w:r>
          </w:p>
          <w:p w:rsidR="008A2E95" w:rsidRDefault="008A2E95">
            <w:pPr>
              <w:tabs>
                <w:tab w:val="left" w:pos="1134"/>
              </w:tabs>
              <w:jc w:val="both"/>
            </w:pPr>
            <w:r>
              <w:t>- обеспечение гласности и открытости деятельности при реализации мер по профилактике коррупции и мер, направленных на повышение эффективности противодействия коррупции;</w:t>
            </w:r>
          </w:p>
          <w:p w:rsidR="008A2E95" w:rsidRDefault="008A2E95">
            <w:pPr>
              <w:tabs>
                <w:tab w:val="left" w:pos="1134"/>
              </w:tabs>
              <w:jc w:val="both"/>
            </w:pPr>
            <w:r>
              <w:t>- обмен опытом противодействия коррупции;</w:t>
            </w:r>
          </w:p>
          <w:p w:rsidR="008A2E95" w:rsidRDefault="008A2E95">
            <w:pPr>
              <w:tabs>
                <w:tab w:val="left" w:pos="1134"/>
              </w:tabs>
              <w:jc w:val="both"/>
            </w:pPr>
            <w:r>
              <w:t>- повышение правовой грамотности работников образовательных организаций;</w:t>
            </w:r>
          </w:p>
          <w:p w:rsidR="008A2E95" w:rsidRPr="000B171D" w:rsidRDefault="008A2E95">
            <w:pPr>
              <w:pStyle w:val="BodyTextIndent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0B171D">
              <w:rPr>
                <w:rFonts w:ascii="Times New Roman" w:hAnsi="Times New Roman"/>
                <w:szCs w:val="24"/>
              </w:rPr>
              <w:t>- совместная реализация мероприятий областной, муниципальной                               и ведомственных программ противодействия коррупции;</w:t>
            </w:r>
          </w:p>
          <w:p w:rsidR="008A2E95" w:rsidRPr="000B171D" w:rsidRDefault="008A2E95">
            <w:pPr>
              <w:pStyle w:val="BodyTextIndent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0B171D">
              <w:rPr>
                <w:rFonts w:ascii="Times New Roman" w:hAnsi="Times New Roman"/>
                <w:szCs w:val="24"/>
              </w:rPr>
              <w:t>- совместное участие в организации                и проведении мероприятий региональных «Недель антикоррупционных инициатив»                        в Ульяновской области и мероприятий, приуроченных к Международному дню борьбы   с коррупцией – 9 декабря,                      а также иных мероприятий, направленных на правовое просвещение жителей муниципального образования по вопросам профилактики коррупции;</w:t>
            </w:r>
          </w:p>
          <w:p w:rsidR="008A2E95" w:rsidRDefault="008A2E95">
            <w:pPr>
              <w:jc w:val="both"/>
            </w:pPr>
            <w:r>
              <w:t xml:space="preserve">- принятие совместных мер, направленных на внедрение в практику управления рабочими коллективами антикоррупционных программ и иных мер антикоррупционной корпоративной </w:t>
            </w:r>
          </w:p>
          <w:p w:rsidR="008A2E95" w:rsidRDefault="008A2E95">
            <w:pPr>
              <w:jc w:val="both"/>
            </w:pPr>
            <w:r>
              <w:t>политики и другие</w:t>
            </w:r>
          </w:p>
        </w:tc>
        <w:tc>
          <w:tcPr>
            <w:tcW w:w="3222" w:type="dxa"/>
          </w:tcPr>
          <w:p w:rsidR="008A2E95" w:rsidRDefault="008A2E95">
            <w:pPr>
              <w:jc w:val="both"/>
            </w:pPr>
            <w:r>
              <w:t>Министр образования                       и науки Ульяновской области</w:t>
            </w:r>
          </w:p>
          <w:p w:rsidR="008A2E95" w:rsidRDefault="008A2E95">
            <w:pPr>
              <w:jc w:val="both"/>
            </w:pPr>
            <w:r>
              <w:t>Семенова Н.В.;</w:t>
            </w:r>
          </w:p>
          <w:p w:rsidR="008A2E95" w:rsidRDefault="008A2E95">
            <w:pPr>
              <w:jc w:val="both"/>
            </w:pPr>
            <w:r>
              <w:t>ОМСУ МО;</w:t>
            </w:r>
          </w:p>
          <w:p w:rsidR="008A2E95" w:rsidRDefault="008A2E95">
            <w:pPr>
              <w:jc w:val="both"/>
              <w:rPr>
                <w:color w:val="000000"/>
              </w:rPr>
            </w:pPr>
            <w:r>
              <w:t>Руководители образовательных организаций Ульяновской области.</w:t>
            </w:r>
          </w:p>
        </w:tc>
        <w:tc>
          <w:tcPr>
            <w:tcW w:w="2923" w:type="dxa"/>
          </w:tcPr>
          <w:p w:rsidR="008A2E95" w:rsidRDefault="008A2E95">
            <w:pPr>
              <w:jc w:val="both"/>
            </w:pPr>
            <w:r>
              <w:t>более 1000 человек.</w:t>
            </w:r>
          </w:p>
        </w:tc>
      </w:tr>
      <w:tr w:rsidR="008A2E95" w:rsidTr="00451A3E">
        <w:trPr>
          <w:trHeight w:val="360"/>
        </w:trPr>
        <w:tc>
          <w:tcPr>
            <w:tcW w:w="516" w:type="dxa"/>
          </w:tcPr>
          <w:p w:rsidR="008A2E95" w:rsidRDefault="008A2E95">
            <w:pPr>
              <w:jc w:val="both"/>
            </w:pPr>
            <w:r>
              <w:t>11</w:t>
            </w:r>
          </w:p>
        </w:tc>
        <w:tc>
          <w:tcPr>
            <w:tcW w:w="3893" w:type="dxa"/>
          </w:tcPr>
          <w:p w:rsidR="008A2E95" w:rsidRDefault="008A2E95">
            <w:pPr>
              <w:jc w:val="both"/>
            </w:pPr>
            <w:r>
              <w:t xml:space="preserve">В период с 23 -27 апреля 2018 года. </w:t>
            </w:r>
          </w:p>
          <w:p w:rsidR="008A2E95" w:rsidRDefault="008A2E95">
            <w:pPr>
              <w:jc w:val="both"/>
            </w:pPr>
            <w:r>
              <w:t>«Минобрнауки».</w:t>
            </w:r>
          </w:p>
        </w:tc>
        <w:tc>
          <w:tcPr>
            <w:tcW w:w="4472" w:type="dxa"/>
          </w:tcPr>
          <w:p w:rsidR="008A2E95" w:rsidRDefault="008A2E95">
            <w:pPr>
              <w:jc w:val="both"/>
            </w:pPr>
            <w:r>
              <w:t>Осуществление контроля                                    за исполнением Плана мероприятий, а также контроля за реализацией мероприятий «Недели антикоррупционных инициатив»                            в организациях, находящихся в ведении Министерства.</w:t>
            </w:r>
          </w:p>
        </w:tc>
        <w:tc>
          <w:tcPr>
            <w:tcW w:w="3222" w:type="dxa"/>
          </w:tcPr>
          <w:p w:rsidR="008A2E95" w:rsidRDefault="008A2E95">
            <w:pPr>
              <w:jc w:val="both"/>
            </w:pPr>
            <w:r>
              <w:t>Директора департаментов Минобрнауки;</w:t>
            </w:r>
          </w:p>
          <w:p w:rsidR="008A2E95" w:rsidRDefault="008A2E95">
            <w:pPr>
              <w:jc w:val="both"/>
            </w:pPr>
            <w:r>
              <w:t>Заместитель Министра образования и науки Ульяновской области</w:t>
            </w:r>
          </w:p>
          <w:p w:rsidR="008A2E95" w:rsidRDefault="008A2E95">
            <w:pPr>
              <w:jc w:val="both"/>
            </w:pPr>
            <w:r>
              <w:t>Шкляр А.А.</w:t>
            </w:r>
          </w:p>
        </w:tc>
        <w:tc>
          <w:tcPr>
            <w:tcW w:w="2923" w:type="dxa"/>
          </w:tcPr>
          <w:p w:rsidR="008A2E95" w:rsidRDefault="008A2E95">
            <w:pPr>
              <w:jc w:val="both"/>
            </w:pPr>
          </w:p>
        </w:tc>
      </w:tr>
      <w:tr w:rsidR="008A2E95" w:rsidTr="00451A3E">
        <w:trPr>
          <w:trHeight w:val="360"/>
        </w:trPr>
        <w:tc>
          <w:tcPr>
            <w:tcW w:w="516" w:type="dxa"/>
          </w:tcPr>
          <w:p w:rsidR="008A2E95" w:rsidRDefault="008A2E95">
            <w:pPr>
              <w:jc w:val="both"/>
            </w:pPr>
            <w:r>
              <w:t>12</w:t>
            </w:r>
          </w:p>
        </w:tc>
        <w:tc>
          <w:tcPr>
            <w:tcW w:w="3893" w:type="dxa"/>
          </w:tcPr>
          <w:p w:rsidR="008A2E95" w:rsidRDefault="008A2E95">
            <w:pPr>
              <w:jc w:val="both"/>
            </w:pPr>
            <w:r>
              <w:t>В период с 23 -27 апреля 2018 года.</w:t>
            </w:r>
          </w:p>
        </w:tc>
        <w:tc>
          <w:tcPr>
            <w:tcW w:w="4472" w:type="dxa"/>
          </w:tcPr>
          <w:p w:rsidR="008A2E95" w:rsidRDefault="008A2E95">
            <w:pPr>
              <w:jc w:val="both"/>
            </w:pPr>
            <w:r>
              <w:t>Тематическая выставка «Скажем коррупции нет!».</w:t>
            </w:r>
          </w:p>
        </w:tc>
        <w:tc>
          <w:tcPr>
            <w:tcW w:w="3222" w:type="dxa"/>
          </w:tcPr>
          <w:p w:rsidR="008A2E95" w:rsidRDefault="008A2E95">
            <w:pPr>
              <w:jc w:val="both"/>
            </w:pPr>
            <w:r>
              <w:t>Директор «Ульяновского филиала «РАНХиГС»</w:t>
            </w:r>
          </w:p>
          <w:p w:rsidR="008A2E95" w:rsidRDefault="008A2E95">
            <w:pPr>
              <w:jc w:val="both"/>
            </w:pPr>
            <w:r>
              <w:t>Ваховский В.В.</w:t>
            </w:r>
          </w:p>
        </w:tc>
        <w:tc>
          <w:tcPr>
            <w:tcW w:w="2923" w:type="dxa"/>
          </w:tcPr>
          <w:p w:rsidR="008A2E95" w:rsidRDefault="008A2E95">
            <w:pPr>
              <w:jc w:val="both"/>
            </w:pPr>
            <w:r>
              <w:t>Студенты Ульяновского филиала «РАНХиГС».</w:t>
            </w:r>
          </w:p>
        </w:tc>
      </w:tr>
      <w:tr w:rsidR="008A2E95" w:rsidTr="00451A3E">
        <w:trPr>
          <w:trHeight w:val="360"/>
        </w:trPr>
        <w:tc>
          <w:tcPr>
            <w:tcW w:w="516" w:type="dxa"/>
          </w:tcPr>
          <w:p w:rsidR="008A2E95" w:rsidRDefault="008A2E95">
            <w:pPr>
              <w:jc w:val="both"/>
            </w:pPr>
            <w:r>
              <w:t>13</w:t>
            </w:r>
          </w:p>
        </w:tc>
        <w:tc>
          <w:tcPr>
            <w:tcW w:w="3893" w:type="dxa"/>
          </w:tcPr>
          <w:p w:rsidR="008A2E95" w:rsidRDefault="008A2E95">
            <w:pPr>
              <w:jc w:val="both"/>
            </w:pPr>
            <w:r>
              <w:t>В период с 23 -27 апреля 2018 года.</w:t>
            </w:r>
          </w:p>
          <w:p w:rsidR="008A2E95" w:rsidRDefault="008A2E95">
            <w:pPr>
              <w:jc w:val="both"/>
            </w:pPr>
          </w:p>
        </w:tc>
        <w:tc>
          <w:tcPr>
            <w:tcW w:w="4472" w:type="dxa"/>
          </w:tcPr>
          <w:p w:rsidR="008A2E95" w:rsidRDefault="008A2E95">
            <w:pPr>
              <w:jc w:val="both"/>
            </w:pPr>
            <w:r>
              <w:t>Организация и проведение областного конкурса творческих работ «От честных знаний к честной жизни» в двух номинациях:</w:t>
            </w:r>
          </w:p>
          <w:p w:rsidR="008A2E95" w:rsidRDefault="008A2E95">
            <w:pPr>
              <w:jc w:val="both"/>
            </w:pPr>
            <w:r>
              <w:t>1-</w:t>
            </w:r>
            <w:r>
              <w:tab/>
              <w:t>Лучший социальный видеоролик;</w:t>
            </w:r>
          </w:p>
          <w:p w:rsidR="008A2E95" w:rsidRDefault="008A2E95">
            <w:pPr>
              <w:jc w:val="both"/>
            </w:pPr>
            <w:r>
              <w:t>2-</w:t>
            </w:r>
            <w:r>
              <w:tab/>
              <w:t>Инфораграфика (в данной номинации участники могут представить коллажи, комиксы на антикоррупционную тему).</w:t>
            </w:r>
          </w:p>
        </w:tc>
        <w:tc>
          <w:tcPr>
            <w:tcW w:w="3222" w:type="dxa"/>
          </w:tcPr>
          <w:p w:rsidR="008A2E95" w:rsidRDefault="008A2E95">
            <w:pPr>
              <w:jc w:val="both"/>
            </w:pPr>
            <w:r>
              <w:t>Директор департамента общего образования, дополнительного образования и воспитания Минобрнауки</w:t>
            </w:r>
          </w:p>
          <w:p w:rsidR="008A2E95" w:rsidRDefault="008A2E95">
            <w:pPr>
              <w:jc w:val="both"/>
            </w:pPr>
            <w:r>
              <w:t>Козлова Н.А.;</w:t>
            </w:r>
          </w:p>
          <w:p w:rsidR="008A2E95" w:rsidRDefault="008A2E95">
            <w:pPr>
              <w:jc w:val="both"/>
            </w:pPr>
            <w:r>
              <w:t>43-30-05</w:t>
            </w:r>
          </w:p>
          <w:p w:rsidR="008A2E95" w:rsidRDefault="008A2E95">
            <w:pPr>
              <w:jc w:val="both"/>
            </w:pPr>
            <w:r>
              <w:t>ОМСУ МО.</w:t>
            </w:r>
          </w:p>
        </w:tc>
        <w:tc>
          <w:tcPr>
            <w:tcW w:w="2923" w:type="dxa"/>
          </w:tcPr>
          <w:p w:rsidR="008A2E95" w:rsidRDefault="008A2E95">
            <w:pPr>
              <w:jc w:val="both"/>
            </w:pPr>
            <w:r>
              <w:t>Обучающиеся образовательных организаций Ульяновской области 7-11 классов,</w:t>
            </w:r>
          </w:p>
          <w:p w:rsidR="008A2E95" w:rsidRDefault="008A2E95">
            <w:pPr>
              <w:jc w:val="both"/>
            </w:pPr>
            <w:r>
              <w:t>около 1000 человек.</w:t>
            </w:r>
          </w:p>
        </w:tc>
      </w:tr>
      <w:tr w:rsidR="008A2E95" w:rsidTr="00451A3E">
        <w:trPr>
          <w:trHeight w:val="360"/>
        </w:trPr>
        <w:tc>
          <w:tcPr>
            <w:tcW w:w="516" w:type="dxa"/>
          </w:tcPr>
          <w:p w:rsidR="008A2E95" w:rsidRDefault="008A2E95">
            <w:pPr>
              <w:jc w:val="both"/>
            </w:pPr>
            <w:r>
              <w:t>14</w:t>
            </w:r>
          </w:p>
        </w:tc>
        <w:tc>
          <w:tcPr>
            <w:tcW w:w="3893" w:type="dxa"/>
          </w:tcPr>
          <w:p w:rsidR="008A2E95" w:rsidRDefault="008A2E95">
            <w:pPr>
              <w:jc w:val="both"/>
            </w:pPr>
            <w:r>
              <w:t>В период с 23-27 апреля 2018 года.</w:t>
            </w:r>
          </w:p>
        </w:tc>
        <w:tc>
          <w:tcPr>
            <w:tcW w:w="4472" w:type="dxa"/>
          </w:tcPr>
          <w:p w:rsidR="008A2E95" w:rsidRDefault="008A2E95">
            <w:pPr>
              <w:jc w:val="both"/>
            </w:pPr>
            <w:r>
              <w:t>Подготовка информационного видеоролика Минобрнауки                                   о проводимой работе                                          по предупреждении коррупции в сфере образования Ульяновской области .</w:t>
            </w:r>
          </w:p>
        </w:tc>
        <w:tc>
          <w:tcPr>
            <w:tcW w:w="3222" w:type="dxa"/>
          </w:tcPr>
          <w:p w:rsidR="008A2E95" w:rsidRDefault="008A2E95">
            <w:pPr>
              <w:jc w:val="both"/>
            </w:pPr>
            <w:r>
              <w:t>Начальник отдела стратегических коммуникаций  «Управление обеспечения деятельности               в сфере образования» (далее - «УОДО»)</w:t>
            </w:r>
          </w:p>
          <w:p w:rsidR="008A2E95" w:rsidRDefault="008A2E95">
            <w:pPr>
              <w:jc w:val="both"/>
            </w:pPr>
            <w:r>
              <w:t>Абрамова М.В.</w:t>
            </w:r>
          </w:p>
          <w:p w:rsidR="008A2E95" w:rsidRDefault="008A2E95">
            <w:pPr>
              <w:jc w:val="both"/>
            </w:pPr>
            <w:r>
              <w:t>58-93-72;</w:t>
            </w:r>
          </w:p>
          <w:p w:rsidR="008A2E95" w:rsidRDefault="008A2E95">
            <w:pPr>
              <w:jc w:val="both"/>
            </w:pPr>
            <w:r>
              <w:t>Ведущий юрисконсульт</w:t>
            </w:r>
          </w:p>
          <w:p w:rsidR="008A2E95" w:rsidRDefault="008A2E95">
            <w:pPr>
              <w:jc w:val="both"/>
            </w:pPr>
            <w:r>
              <w:t>Отдела бухгалтерского учёта и отчётности «УОДО»</w:t>
            </w:r>
          </w:p>
          <w:p w:rsidR="008A2E95" w:rsidRDefault="008A2E95">
            <w:pPr>
              <w:jc w:val="both"/>
            </w:pPr>
            <w:r>
              <w:t>Солдаткина Т.А.</w:t>
            </w:r>
          </w:p>
          <w:p w:rsidR="008A2E95" w:rsidRDefault="008A2E95">
            <w:pPr>
              <w:jc w:val="both"/>
            </w:pPr>
            <w:r>
              <w:t>41-79-42</w:t>
            </w:r>
          </w:p>
        </w:tc>
        <w:tc>
          <w:tcPr>
            <w:tcW w:w="2923" w:type="dxa"/>
          </w:tcPr>
          <w:p w:rsidR="008A2E95" w:rsidRDefault="008A2E95">
            <w:pPr>
              <w:jc w:val="both"/>
            </w:pPr>
            <w:r>
              <w:t xml:space="preserve">Интернет – аудитория, </w:t>
            </w:r>
          </w:p>
          <w:p w:rsidR="008A2E95" w:rsidRDefault="008A2E95">
            <w:pPr>
              <w:jc w:val="both"/>
            </w:pPr>
            <w:r>
              <w:t>всего более 10000</w:t>
            </w:r>
          </w:p>
          <w:p w:rsidR="008A2E95" w:rsidRDefault="008A2E95">
            <w:pPr>
              <w:jc w:val="both"/>
            </w:pPr>
            <w:r>
              <w:t>человек.</w:t>
            </w:r>
          </w:p>
        </w:tc>
      </w:tr>
      <w:tr w:rsidR="008A2E95" w:rsidTr="00451A3E">
        <w:trPr>
          <w:trHeight w:val="360"/>
        </w:trPr>
        <w:tc>
          <w:tcPr>
            <w:tcW w:w="516" w:type="dxa"/>
          </w:tcPr>
          <w:p w:rsidR="008A2E95" w:rsidRDefault="008A2E95">
            <w:pPr>
              <w:jc w:val="both"/>
            </w:pPr>
            <w:r>
              <w:t>15</w:t>
            </w:r>
          </w:p>
        </w:tc>
        <w:tc>
          <w:tcPr>
            <w:tcW w:w="3893" w:type="dxa"/>
          </w:tcPr>
          <w:p w:rsidR="008A2E95" w:rsidRDefault="008A2E95">
            <w:pPr>
              <w:jc w:val="both"/>
            </w:pPr>
            <w:r>
              <w:t>В период с 23-27 апреля 2018 года.</w:t>
            </w:r>
          </w:p>
        </w:tc>
        <w:tc>
          <w:tcPr>
            <w:tcW w:w="4472" w:type="dxa"/>
          </w:tcPr>
          <w:p w:rsidR="008A2E95" w:rsidRDefault="008A2E95">
            <w:pPr>
              <w:jc w:val="both"/>
            </w:pPr>
            <w:r>
              <w:t>Организация и проведение областного конкурса на лучшее фото «Мир без коррупции»;</w:t>
            </w:r>
          </w:p>
          <w:p w:rsidR="008A2E95" w:rsidRDefault="008A2E95" w:rsidP="00487D83">
            <w:pPr>
              <w:jc w:val="both"/>
            </w:pPr>
            <w:r>
              <w:t>Итоги конкурса будут подведены 27 апреля 2018 года на базе «Областной Дворец творчества детей и молодёжи».</w:t>
            </w:r>
          </w:p>
        </w:tc>
        <w:tc>
          <w:tcPr>
            <w:tcW w:w="3222" w:type="dxa"/>
          </w:tcPr>
          <w:p w:rsidR="008A2E95" w:rsidRDefault="008A2E95">
            <w:pPr>
              <w:jc w:val="both"/>
            </w:pPr>
            <w:r>
              <w:t>Директор департамента профессионального образования и науки Минобрнауки</w:t>
            </w:r>
          </w:p>
          <w:p w:rsidR="008A2E95" w:rsidRDefault="008A2E95">
            <w:pPr>
              <w:jc w:val="both"/>
            </w:pPr>
            <w:r>
              <w:t>Андреев С.А.</w:t>
            </w:r>
          </w:p>
          <w:p w:rsidR="008A2E95" w:rsidRDefault="008A2E95">
            <w:pPr>
              <w:jc w:val="both"/>
            </w:pPr>
            <w:r>
              <w:t>41-79-34</w:t>
            </w:r>
          </w:p>
          <w:p w:rsidR="008A2E95" w:rsidRDefault="008A2E95">
            <w:pPr>
              <w:jc w:val="both"/>
            </w:pPr>
          </w:p>
        </w:tc>
        <w:tc>
          <w:tcPr>
            <w:tcW w:w="2923" w:type="dxa"/>
          </w:tcPr>
          <w:p w:rsidR="008A2E95" w:rsidRDefault="008A2E95">
            <w:pPr>
              <w:jc w:val="both"/>
            </w:pPr>
            <w:r>
              <w:t>Студенты</w:t>
            </w:r>
          </w:p>
          <w:p w:rsidR="008A2E95" w:rsidRDefault="008A2E95">
            <w:pPr>
              <w:jc w:val="both"/>
            </w:pPr>
            <w:r>
              <w:t>профессиональных образовательных организаций,</w:t>
            </w:r>
          </w:p>
          <w:p w:rsidR="008A2E95" w:rsidRDefault="008A2E95">
            <w:pPr>
              <w:jc w:val="both"/>
            </w:pPr>
            <w:r>
              <w:t>находящихся в ведении Минобрнауки,</w:t>
            </w:r>
          </w:p>
          <w:p w:rsidR="008A2E95" w:rsidRDefault="008A2E95">
            <w:pPr>
              <w:jc w:val="both"/>
            </w:pPr>
            <w:r>
              <w:t>500 человек.</w:t>
            </w:r>
          </w:p>
        </w:tc>
      </w:tr>
      <w:tr w:rsidR="008A2E95" w:rsidTr="00451A3E">
        <w:trPr>
          <w:trHeight w:val="360"/>
        </w:trPr>
        <w:tc>
          <w:tcPr>
            <w:tcW w:w="516" w:type="dxa"/>
          </w:tcPr>
          <w:p w:rsidR="008A2E95" w:rsidRDefault="008A2E95">
            <w:pPr>
              <w:jc w:val="both"/>
            </w:pPr>
            <w:r>
              <w:t>16</w:t>
            </w:r>
          </w:p>
        </w:tc>
        <w:tc>
          <w:tcPr>
            <w:tcW w:w="3893" w:type="dxa"/>
          </w:tcPr>
          <w:p w:rsidR="008A2E95" w:rsidRDefault="008A2E95">
            <w:pPr>
              <w:jc w:val="both"/>
            </w:pPr>
            <w:r>
              <w:t>В период с 23-27 апреля 2018 года.</w:t>
            </w:r>
          </w:p>
        </w:tc>
        <w:tc>
          <w:tcPr>
            <w:tcW w:w="4472" w:type="dxa"/>
          </w:tcPr>
          <w:p w:rsidR="008A2E95" w:rsidRDefault="008A2E95">
            <w:pPr>
              <w:jc w:val="both"/>
            </w:pPr>
            <w:r>
              <w:t>Проведение в подведомственных ИОГВ и ОМСУ МО организациях мониторинга на предмет исполнения требований статьи 13.3 Федерального закона от 25.12.2008 № 273-ФЗ                                                                         «О противодействии коррупции»;</w:t>
            </w:r>
          </w:p>
          <w:p w:rsidR="008A2E95" w:rsidRDefault="008A2E95" w:rsidP="00053DEC">
            <w:pPr>
              <w:jc w:val="both"/>
            </w:pPr>
            <w:r>
              <w:t>В МО УО данный мониторинг проводится при участии общественных контролеров, членов муниципальных Общественных палат и Палат справедливости и общественного контроля.</w:t>
            </w:r>
          </w:p>
        </w:tc>
        <w:tc>
          <w:tcPr>
            <w:tcW w:w="3222" w:type="dxa"/>
          </w:tcPr>
          <w:p w:rsidR="008A2E95" w:rsidRDefault="008A2E95">
            <w:pPr>
              <w:jc w:val="both"/>
            </w:pPr>
            <w:r>
              <w:t>Руководители ИОГВ;</w:t>
            </w:r>
          </w:p>
          <w:p w:rsidR="008A2E95" w:rsidRDefault="008A2E95" w:rsidP="00487D83">
            <w:pPr>
              <w:jc w:val="both"/>
            </w:pPr>
            <w:r>
              <w:t>ОМСУ МО.</w:t>
            </w:r>
          </w:p>
        </w:tc>
        <w:tc>
          <w:tcPr>
            <w:tcW w:w="2923" w:type="dxa"/>
          </w:tcPr>
          <w:p w:rsidR="008A2E95" w:rsidRDefault="008A2E95">
            <w:pPr>
              <w:jc w:val="both"/>
            </w:pPr>
          </w:p>
        </w:tc>
      </w:tr>
      <w:tr w:rsidR="008A2E95" w:rsidTr="00451A3E">
        <w:trPr>
          <w:trHeight w:val="360"/>
        </w:trPr>
        <w:tc>
          <w:tcPr>
            <w:tcW w:w="516" w:type="dxa"/>
          </w:tcPr>
          <w:p w:rsidR="008A2E95" w:rsidRDefault="008A2E95">
            <w:pPr>
              <w:jc w:val="both"/>
            </w:pPr>
            <w:r>
              <w:t>17</w:t>
            </w:r>
          </w:p>
        </w:tc>
        <w:tc>
          <w:tcPr>
            <w:tcW w:w="3893" w:type="dxa"/>
          </w:tcPr>
          <w:p w:rsidR="008A2E95" w:rsidRDefault="008A2E95">
            <w:pPr>
              <w:jc w:val="both"/>
            </w:pPr>
            <w:r>
              <w:t xml:space="preserve">В период с 23- 27 апреля 2018 года. </w:t>
            </w:r>
          </w:p>
          <w:p w:rsidR="008A2E95" w:rsidRDefault="008A2E95">
            <w:pPr>
              <w:jc w:val="both"/>
            </w:pPr>
          </w:p>
        </w:tc>
        <w:tc>
          <w:tcPr>
            <w:tcW w:w="4472" w:type="dxa"/>
          </w:tcPr>
          <w:p w:rsidR="008A2E95" w:rsidRDefault="008A2E95">
            <w:pPr>
              <w:jc w:val="both"/>
            </w:pPr>
            <w:r>
              <w:t>Организация и проведение областного конкурса видеороликов «Мы против коррупции» среди студентов профессиональных образовательных организаций, находящихся в ведении Минобрнауки;</w:t>
            </w:r>
          </w:p>
          <w:p w:rsidR="008A2E95" w:rsidRDefault="008A2E95">
            <w:pPr>
              <w:jc w:val="both"/>
            </w:pPr>
            <w:r>
              <w:t>Итоги конкурса будут подведены 27 апреля 2018 года на базе «Областной Дворец творчества детей и молодёжи».</w:t>
            </w:r>
          </w:p>
        </w:tc>
        <w:tc>
          <w:tcPr>
            <w:tcW w:w="3222" w:type="dxa"/>
          </w:tcPr>
          <w:p w:rsidR="008A2E95" w:rsidRDefault="008A2E95">
            <w:pPr>
              <w:jc w:val="both"/>
            </w:pPr>
            <w:r>
              <w:t>Директор департамента профессионального образования и науки Министерства</w:t>
            </w:r>
          </w:p>
          <w:p w:rsidR="008A2E95" w:rsidRDefault="008A2E95">
            <w:pPr>
              <w:jc w:val="both"/>
            </w:pPr>
            <w:r>
              <w:t>Андреев С.А.</w:t>
            </w:r>
          </w:p>
          <w:p w:rsidR="008A2E95" w:rsidRDefault="008A2E95">
            <w:pPr>
              <w:jc w:val="both"/>
            </w:pPr>
            <w:r>
              <w:t>41-79-34</w:t>
            </w:r>
          </w:p>
          <w:p w:rsidR="008A2E95" w:rsidRDefault="008A2E95">
            <w:pPr>
              <w:jc w:val="both"/>
            </w:pPr>
          </w:p>
        </w:tc>
        <w:tc>
          <w:tcPr>
            <w:tcW w:w="2923" w:type="dxa"/>
          </w:tcPr>
          <w:p w:rsidR="008A2E95" w:rsidRDefault="008A2E95">
            <w:pPr>
              <w:jc w:val="both"/>
            </w:pPr>
            <w:r>
              <w:t>Студенты профессиональных образовательных организаций,</w:t>
            </w:r>
          </w:p>
          <w:p w:rsidR="008A2E95" w:rsidRDefault="008A2E95">
            <w:pPr>
              <w:jc w:val="both"/>
            </w:pPr>
            <w:r>
              <w:t>300 человек.</w:t>
            </w:r>
          </w:p>
        </w:tc>
      </w:tr>
      <w:tr w:rsidR="008A2E95" w:rsidTr="00451A3E">
        <w:trPr>
          <w:trHeight w:val="360"/>
        </w:trPr>
        <w:tc>
          <w:tcPr>
            <w:tcW w:w="516" w:type="dxa"/>
          </w:tcPr>
          <w:p w:rsidR="008A2E95" w:rsidRDefault="008A2E95">
            <w:pPr>
              <w:jc w:val="both"/>
            </w:pPr>
            <w:r>
              <w:t>18</w:t>
            </w:r>
          </w:p>
        </w:tc>
        <w:tc>
          <w:tcPr>
            <w:tcW w:w="3893" w:type="dxa"/>
          </w:tcPr>
          <w:p w:rsidR="008A2E95" w:rsidRDefault="008A2E95">
            <w:pPr>
              <w:jc w:val="both"/>
            </w:pPr>
            <w:r>
              <w:t>В период с 23- 27 апреля 2018 года.</w:t>
            </w:r>
          </w:p>
          <w:p w:rsidR="008A2E95" w:rsidRDefault="008A2E95">
            <w:pPr>
              <w:jc w:val="both"/>
            </w:pPr>
            <w:r>
              <w:t>«Общеобразовательные организации и дошкольные образовательные организации, образовательные организации, находящиеся                                               в ведении Минобрнауки».</w:t>
            </w:r>
          </w:p>
        </w:tc>
        <w:tc>
          <w:tcPr>
            <w:tcW w:w="4472" w:type="dxa"/>
          </w:tcPr>
          <w:p w:rsidR="008A2E95" w:rsidRDefault="008A2E95">
            <w:pPr>
              <w:jc w:val="both"/>
            </w:pPr>
            <w:r>
              <w:t>Проведение в педагогических коллективах инструктивно-методических совещаний по вопросу  соблюдения законодательства                             о противодействии коррупции и кодекса профессиональной этики.</w:t>
            </w:r>
          </w:p>
        </w:tc>
        <w:tc>
          <w:tcPr>
            <w:tcW w:w="3222" w:type="dxa"/>
          </w:tcPr>
          <w:p w:rsidR="008A2E95" w:rsidRDefault="008A2E95">
            <w:pPr>
              <w:jc w:val="both"/>
            </w:pPr>
            <w:r>
              <w:t>Директора  департаментов Министерства.</w:t>
            </w:r>
          </w:p>
        </w:tc>
        <w:tc>
          <w:tcPr>
            <w:tcW w:w="2923" w:type="dxa"/>
          </w:tcPr>
          <w:p w:rsidR="008A2E95" w:rsidRDefault="008A2E95">
            <w:pPr>
              <w:jc w:val="both"/>
            </w:pPr>
            <w:r>
              <w:t xml:space="preserve">Педагогические работники образовательных организаций. </w:t>
            </w:r>
          </w:p>
          <w:p w:rsidR="008A2E95" w:rsidRDefault="008A2E95">
            <w:pPr>
              <w:jc w:val="both"/>
            </w:pPr>
          </w:p>
          <w:p w:rsidR="008A2E95" w:rsidRDefault="008A2E95">
            <w:pPr>
              <w:jc w:val="both"/>
            </w:pPr>
          </w:p>
        </w:tc>
      </w:tr>
      <w:tr w:rsidR="008A2E95" w:rsidTr="00451A3E">
        <w:trPr>
          <w:trHeight w:val="360"/>
        </w:trPr>
        <w:tc>
          <w:tcPr>
            <w:tcW w:w="516" w:type="dxa"/>
          </w:tcPr>
          <w:p w:rsidR="008A2E95" w:rsidRDefault="008A2E95">
            <w:pPr>
              <w:jc w:val="both"/>
            </w:pPr>
            <w:r>
              <w:t>19</w:t>
            </w:r>
          </w:p>
        </w:tc>
        <w:tc>
          <w:tcPr>
            <w:tcW w:w="3893" w:type="dxa"/>
          </w:tcPr>
          <w:p w:rsidR="008A2E95" w:rsidRDefault="008A2E95">
            <w:pPr>
              <w:jc w:val="both"/>
            </w:pPr>
            <w:r>
              <w:t xml:space="preserve">В период с 23- 27 апреля 2018 года. </w:t>
            </w:r>
          </w:p>
          <w:p w:rsidR="008A2E95" w:rsidRDefault="008A2E95">
            <w:pPr>
              <w:jc w:val="both"/>
            </w:pPr>
            <w:r>
              <w:t xml:space="preserve"> «Общеобразовательные организации и дошкольные образовательные организации,  находящиеся в ведении Минобрнауки».</w:t>
            </w:r>
          </w:p>
        </w:tc>
        <w:tc>
          <w:tcPr>
            <w:tcW w:w="4472" w:type="dxa"/>
          </w:tcPr>
          <w:p w:rsidR="008A2E95" w:rsidRDefault="008A2E95">
            <w:pPr>
              <w:jc w:val="both"/>
            </w:pPr>
            <w:r>
              <w:rPr>
                <w:color w:val="000000"/>
                <w:shd w:val="clear" w:color="auto" w:fill="FFFFFF"/>
              </w:rPr>
              <w:t>Проведение  руководителями образовательных организаций «Единого дня приема граждан по вопросам предупреждения коррупции».</w:t>
            </w:r>
          </w:p>
        </w:tc>
        <w:tc>
          <w:tcPr>
            <w:tcW w:w="3222" w:type="dxa"/>
          </w:tcPr>
          <w:p w:rsidR="008A2E95" w:rsidRDefault="008A2E95">
            <w:pPr>
              <w:jc w:val="both"/>
            </w:pPr>
            <w:r>
              <w:t>Директора департаментов Министерства;</w:t>
            </w:r>
          </w:p>
          <w:p w:rsidR="008A2E95" w:rsidRDefault="008A2E95">
            <w:pPr>
              <w:jc w:val="both"/>
            </w:pPr>
            <w:r>
              <w:t>Руководители образовательных организаций, находящихся               в ведении Минобрнауки.</w:t>
            </w:r>
          </w:p>
        </w:tc>
        <w:tc>
          <w:tcPr>
            <w:tcW w:w="2923" w:type="dxa"/>
          </w:tcPr>
          <w:p w:rsidR="008A2E95" w:rsidRDefault="008A2E95">
            <w:pPr>
              <w:jc w:val="both"/>
            </w:pPr>
            <w:r>
              <w:t>Родители обучающихся.</w:t>
            </w:r>
          </w:p>
        </w:tc>
      </w:tr>
      <w:tr w:rsidR="008A2E95" w:rsidTr="00451A3E">
        <w:trPr>
          <w:trHeight w:val="360"/>
        </w:trPr>
        <w:tc>
          <w:tcPr>
            <w:tcW w:w="516" w:type="dxa"/>
          </w:tcPr>
          <w:p w:rsidR="008A2E95" w:rsidRDefault="008A2E95">
            <w:pPr>
              <w:jc w:val="both"/>
            </w:pPr>
            <w:r>
              <w:t>20</w:t>
            </w:r>
          </w:p>
        </w:tc>
        <w:tc>
          <w:tcPr>
            <w:tcW w:w="3893" w:type="dxa"/>
          </w:tcPr>
          <w:p w:rsidR="008A2E95" w:rsidRDefault="008A2E95">
            <w:pPr>
              <w:jc w:val="both"/>
            </w:pPr>
            <w:r>
              <w:t xml:space="preserve">В период с 23- 27 апреля 2018 года </w:t>
            </w:r>
          </w:p>
          <w:p w:rsidR="008A2E95" w:rsidRDefault="008A2E95">
            <w:pPr>
              <w:jc w:val="both"/>
            </w:pPr>
            <w:r>
              <w:t>«Общеобразовательные организации и дошкольные образовательные организации, образовательные организации, находящиеся                                                в ведении Минобрнауки».</w:t>
            </w:r>
          </w:p>
        </w:tc>
        <w:tc>
          <w:tcPr>
            <w:tcW w:w="4472" w:type="dxa"/>
          </w:tcPr>
          <w:p w:rsidR="008A2E95" w:rsidRDefault="008A2E95">
            <w:pPr>
              <w:jc w:val="both"/>
              <w:rPr>
                <w:lang w:eastAsia="en-US"/>
              </w:rPr>
            </w:pPr>
            <w:r>
              <w:t>Обновление информации «Что нужно знать о коррупции?»                                           на информационных стендах,                            где содержаться материалы по теме противодействия коррупции                                 в образовательных организациях, общего,  дошкольного                                           и дополнительного образования.</w:t>
            </w:r>
          </w:p>
        </w:tc>
        <w:tc>
          <w:tcPr>
            <w:tcW w:w="3222" w:type="dxa"/>
          </w:tcPr>
          <w:p w:rsidR="008A2E95" w:rsidRDefault="008A2E95">
            <w:pPr>
              <w:jc w:val="both"/>
            </w:pPr>
            <w:r>
              <w:t>Директора  департаментов Министерства.</w:t>
            </w:r>
          </w:p>
        </w:tc>
        <w:tc>
          <w:tcPr>
            <w:tcW w:w="2923" w:type="dxa"/>
          </w:tcPr>
          <w:p w:rsidR="008A2E95" w:rsidRDefault="008A2E95">
            <w:pPr>
              <w:jc w:val="both"/>
            </w:pPr>
            <w:r>
              <w:t xml:space="preserve">Педагогические работники образовательных организаций. </w:t>
            </w:r>
          </w:p>
          <w:p w:rsidR="008A2E95" w:rsidRDefault="008A2E95">
            <w:pPr>
              <w:jc w:val="both"/>
            </w:pPr>
          </w:p>
        </w:tc>
      </w:tr>
      <w:tr w:rsidR="008A2E95" w:rsidTr="00451A3E">
        <w:trPr>
          <w:trHeight w:val="360"/>
        </w:trPr>
        <w:tc>
          <w:tcPr>
            <w:tcW w:w="516" w:type="dxa"/>
          </w:tcPr>
          <w:p w:rsidR="008A2E95" w:rsidRDefault="008A2E95">
            <w:pPr>
              <w:jc w:val="both"/>
            </w:pPr>
            <w:r>
              <w:t>21</w:t>
            </w:r>
          </w:p>
        </w:tc>
        <w:tc>
          <w:tcPr>
            <w:tcW w:w="3893" w:type="dxa"/>
          </w:tcPr>
          <w:p w:rsidR="008A2E95" w:rsidRDefault="008A2E95">
            <w:pPr>
              <w:jc w:val="both"/>
            </w:pPr>
            <w:r>
              <w:t xml:space="preserve">В период с 23- 27 апреля 2018 года. </w:t>
            </w:r>
          </w:p>
          <w:p w:rsidR="008A2E95" w:rsidRDefault="008A2E95">
            <w:pPr>
              <w:jc w:val="both"/>
              <w:rPr>
                <w:lang w:eastAsia="en-US"/>
              </w:rPr>
            </w:pPr>
            <w:r>
              <w:t>«Общеобразовательные организации и дошкольные образовательные организации».</w:t>
            </w:r>
          </w:p>
        </w:tc>
        <w:tc>
          <w:tcPr>
            <w:tcW w:w="4472" w:type="dxa"/>
          </w:tcPr>
          <w:p w:rsidR="008A2E95" w:rsidRDefault="008A2E95">
            <w:pPr>
              <w:jc w:val="both"/>
            </w:pPr>
            <w:r>
              <w:t>Проведение тематических информационно-просветительских  мероприятий в образовательных организациях с участием школьных СМИ и органов ученического самоуправления в формате «дети  учат детей» в 5-11 классах.</w:t>
            </w:r>
          </w:p>
        </w:tc>
        <w:tc>
          <w:tcPr>
            <w:tcW w:w="3222" w:type="dxa"/>
          </w:tcPr>
          <w:p w:rsidR="008A2E95" w:rsidRDefault="008A2E95">
            <w:pPr>
              <w:jc w:val="both"/>
            </w:pPr>
            <w:r>
              <w:t>Директор департамента общего образования</w:t>
            </w:r>
          </w:p>
          <w:p w:rsidR="008A2E95" w:rsidRDefault="008A2E95">
            <w:pPr>
              <w:jc w:val="both"/>
            </w:pPr>
            <w:r>
              <w:t xml:space="preserve"> Козлова Н.А.</w:t>
            </w:r>
          </w:p>
          <w:p w:rsidR="008A2E95" w:rsidRDefault="008A2E95">
            <w:pPr>
              <w:jc w:val="both"/>
            </w:pPr>
            <w:r>
              <w:t>41-79-29</w:t>
            </w:r>
          </w:p>
        </w:tc>
        <w:tc>
          <w:tcPr>
            <w:tcW w:w="2923" w:type="dxa"/>
          </w:tcPr>
          <w:p w:rsidR="008A2E95" w:rsidRDefault="008A2E95">
            <w:pPr>
              <w:jc w:val="both"/>
            </w:pPr>
            <w:r>
              <w:t xml:space="preserve">Педагогические работники образовательных организаций. </w:t>
            </w:r>
          </w:p>
          <w:p w:rsidR="008A2E95" w:rsidRDefault="008A2E95">
            <w:pPr>
              <w:jc w:val="both"/>
            </w:pPr>
          </w:p>
        </w:tc>
      </w:tr>
      <w:tr w:rsidR="008A2E95" w:rsidTr="00451A3E">
        <w:trPr>
          <w:trHeight w:val="360"/>
        </w:trPr>
        <w:tc>
          <w:tcPr>
            <w:tcW w:w="516" w:type="dxa"/>
          </w:tcPr>
          <w:p w:rsidR="008A2E95" w:rsidRDefault="008A2E95">
            <w:pPr>
              <w:jc w:val="both"/>
            </w:pPr>
            <w:r>
              <w:t>22</w:t>
            </w:r>
          </w:p>
        </w:tc>
        <w:tc>
          <w:tcPr>
            <w:tcW w:w="3893" w:type="dxa"/>
          </w:tcPr>
          <w:p w:rsidR="008A2E95" w:rsidRDefault="008A2E95">
            <w:pPr>
              <w:jc w:val="both"/>
            </w:pPr>
            <w:r>
              <w:t xml:space="preserve">В период с 23- 27 апреля 2018 года. </w:t>
            </w:r>
          </w:p>
          <w:p w:rsidR="008A2E95" w:rsidRDefault="008A2E95">
            <w:pPr>
              <w:jc w:val="both"/>
            </w:pPr>
            <w:r>
              <w:t>«Общеобразовательные организации и дошкольные образовательные организации».</w:t>
            </w:r>
          </w:p>
        </w:tc>
        <w:tc>
          <w:tcPr>
            <w:tcW w:w="4472" w:type="dxa"/>
          </w:tcPr>
          <w:p w:rsidR="008A2E95" w:rsidRDefault="008A2E95">
            <w:pPr>
              <w:jc w:val="both"/>
            </w:pPr>
            <w:r>
              <w:t>Проведение классных часов                                 с обучающимися младших классов                    по теме: «Зачем нужны правила?» (знакомство с Уставом образовательной организации и правилами внутреннего распорядка) с последующей организацией выставки детских рисунков по данной теме.</w:t>
            </w:r>
          </w:p>
        </w:tc>
        <w:tc>
          <w:tcPr>
            <w:tcW w:w="3222" w:type="dxa"/>
          </w:tcPr>
          <w:p w:rsidR="008A2E95" w:rsidRDefault="008A2E95">
            <w:pPr>
              <w:jc w:val="both"/>
            </w:pPr>
            <w:r>
              <w:t>Директор департамента общего образования  Козлова Н.А.</w:t>
            </w:r>
          </w:p>
          <w:p w:rsidR="008A2E95" w:rsidRDefault="008A2E95">
            <w:pPr>
              <w:jc w:val="both"/>
            </w:pPr>
            <w:r>
              <w:t>41-79-29</w:t>
            </w:r>
            <w:r>
              <w:tab/>
              <w:t xml:space="preserve"> </w:t>
            </w:r>
          </w:p>
          <w:p w:rsidR="008A2E95" w:rsidRDefault="008A2E95">
            <w:pPr>
              <w:jc w:val="both"/>
            </w:pPr>
          </w:p>
        </w:tc>
        <w:tc>
          <w:tcPr>
            <w:tcW w:w="2923" w:type="dxa"/>
          </w:tcPr>
          <w:p w:rsidR="008A2E95" w:rsidRDefault="008A2E95">
            <w:pPr>
              <w:jc w:val="both"/>
            </w:pPr>
            <w:r>
              <w:t xml:space="preserve">Обучающиеся образовательных организаций.  </w:t>
            </w:r>
          </w:p>
        </w:tc>
      </w:tr>
      <w:tr w:rsidR="008A2E95" w:rsidTr="00451A3E">
        <w:trPr>
          <w:trHeight w:val="360"/>
        </w:trPr>
        <w:tc>
          <w:tcPr>
            <w:tcW w:w="516" w:type="dxa"/>
          </w:tcPr>
          <w:p w:rsidR="008A2E95" w:rsidRDefault="008A2E95">
            <w:pPr>
              <w:jc w:val="both"/>
            </w:pPr>
            <w:r>
              <w:t>23</w:t>
            </w:r>
          </w:p>
        </w:tc>
        <w:tc>
          <w:tcPr>
            <w:tcW w:w="3893" w:type="dxa"/>
          </w:tcPr>
          <w:p w:rsidR="008A2E95" w:rsidRDefault="008A2E95">
            <w:pPr>
              <w:jc w:val="both"/>
            </w:pPr>
            <w:r>
              <w:t>В период с 23-27 апреля 2018 года.</w:t>
            </w:r>
          </w:p>
          <w:p w:rsidR="008A2E95" w:rsidRDefault="008A2E95">
            <w:pPr>
              <w:jc w:val="both"/>
            </w:pPr>
            <w:r>
              <w:t>«УлГТУ».</w:t>
            </w:r>
          </w:p>
        </w:tc>
        <w:tc>
          <w:tcPr>
            <w:tcW w:w="4472" w:type="dxa"/>
          </w:tcPr>
          <w:p w:rsidR="008A2E95" w:rsidRDefault="008A2E95">
            <w:pPr>
              <w:jc w:val="both"/>
            </w:pPr>
            <w:r>
              <w:t>Организация проведения анкетирования среди студентов вуза «Что я думаю                     о коррупции и как бороться                                     с коррупционными проявлениями» (мониторинг отношения студентов университета к проблемам коррупции                  в сфере образования).</w:t>
            </w:r>
          </w:p>
        </w:tc>
        <w:tc>
          <w:tcPr>
            <w:tcW w:w="3222" w:type="dxa"/>
          </w:tcPr>
          <w:p w:rsidR="008A2E95" w:rsidRDefault="008A2E95">
            <w:pPr>
              <w:jc w:val="both"/>
            </w:pPr>
            <w:r>
              <w:t>Исполняющий обязанности ректора «УлГТУ»</w:t>
            </w:r>
          </w:p>
          <w:p w:rsidR="008A2E95" w:rsidRDefault="008A2E95">
            <w:pPr>
              <w:jc w:val="both"/>
            </w:pPr>
            <w:r>
              <w:t>Пинков А.П.</w:t>
            </w:r>
          </w:p>
        </w:tc>
        <w:tc>
          <w:tcPr>
            <w:tcW w:w="2923" w:type="dxa"/>
          </w:tcPr>
          <w:p w:rsidR="008A2E95" w:rsidRDefault="008A2E95">
            <w:pPr>
              <w:jc w:val="both"/>
            </w:pPr>
            <w:r>
              <w:t>Члены студенческого Центра правовой информации и поддержки «УлГТУ без коррупции!», студенческий актив и все категории студентов университета.</w:t>
            </w:r>
          </w:p>
        </w:tc>
      </w:tr>
      <w:tr w:rsidR="008A2E95" w:rsidTr="00451A3E">
        <w:trPr>
          <w:trHeight w:val="360"/>
        </w:trPr>
        <w:tc>
          <w:tcPr>
            <w:tcW w:w="516" w:type="dxa"/>
          </w:tcPr>
          <w:p w:rsidR="008A2E95" w:rsidRDefault="008A2E95">
            <w:pPr>
              <w:jc w:val="both"/>
            </w:pPr>
            <w:r>
              <w:t>24</w:t>
            </w:r>
          </w:p>
        </w:tc>
        <w:tc>
          <w:tcPr>
            <w:tcW w:w="3893" w:type="dxa"/>
          </w:tcPr>
          <w:p w:rsidR="008A2E95" w:rsidRDefault="008A2E95">
            <w:pPr>
              <w:jc w:val="both"/>
            </w:pPr>
            <w:r>
              <w:t>В период с 23-27 апреля 2018 года.</w:t>
            </w:r>
          </w:p>
          <w:p w:rsidR="008A2E95" w:rsidRDefault="008A2E95">
            <w:pPr>
              <w:jc w:val="both"/>
            </w:pPr>
            <w:r>
              <w:t>«УлГТУ» (время и место                         по согласованию с учебным отделом.)</w:t>
            </w:r>
          </w:p>
        </w:tc>
        <w:tc>
          <w:tcPr>
            <w:tcW w:w="4472" w:type="dxa"/>
          </w:tcPr>
          <w:p w:rsidR="008A2E95" w:rsidRDefault="008A2E95">
            <w:pPr>
              <w:jc w:val="both"/>
            </w:pPr>
            <w:r>
              <w:t>Проведение бесед «Коррупция.                     Что это?», «Мы против коррупции»                  со всеми категориями студентов (информирование об ответственности               за коррупционные правонарушения, воспитание нетерпимости к проявлениям коррупции у студенчества).</w:t>
            </w:r>
          </w:p>
        </w:tc>
        <w:tc>
          <w:tcPr>
            <w:tcW w:w="3222" w:type="dxa"/>
          </w:tcPr>
          <w:p w:rsidR="008A2E95" w:rsidRDefault="008A2E95">
            <w:pPr>
              <w:jc w:val="both"/>
            </w:pPr>
            <w:r>
              <w:t>Исполняющий обязанности ректора «УлГТУ»</w:t>
            </w:r>
          </w:p>
          <w:p w:rsidR="008A2E95" w:rsidRDefault="008A2E95">
            <w:pPr>
              <w:jc w:val="both"/>
            </w:pPr>
            <w:r>
              <w:t>Пинков А.П.</w:t>
            </w:r>
          </w:p>
        </w:tc>
        <w:tc>
          <w:tcPr>
            <w:tcW w:w="2923" w:type="dxa"/>
          </w:tcPr>
          <w:p w:rsidR="008A2E95" w:rsidRDefault="008A2E95">
            <w:pPr>
              <w:jc w:val="both"/>
            </w:pPr>
            <w:r>
              <w:t>Все категории студентов.</w:t>
            </w:r>
          </w:p>
        </w:tc>
      </w:tr>
      <w:tr w:rsidR="008A2E95" w:rsidTr="00451A3E">
        <w:trPr>
          <w:trHeight w:val="360"/>
        </w:trPr>
        <w:tc>
          <w:tcPr>
            <w:tcW w:w="516" w:type="dxa"/>
          </w:tcPr>
          <w:p w:rsidR="008A2E95" w:rsidRDefault="008A2E95">
            <w:pPr>
              <w:jc w:val="both"/>
            </w:pPr>
            <w:r>
              <w:t>25</w:t>
            </w:r>
          </w:p>
        </w:tc>
        <w:tc>
          <w:tcPr>
            <w:tcW w:w="3893" w:type="dxa"/>
          </w:tcPr>
          <w:p w:rsidR="008A2E95" w:rsidRDefault="008A2E95">
            <w:pPr>
              <w:jc w:val="both"/>
            </w:pPr>
            <w:r>
              <w:t>В период с 23-27 апреля 2018 года.</w:t>
            </w:r>
          </w:p>
          <w:p w:rsidR="008A2E95" w:rsidRDefault="008A2E95">
            <w:pPr>
              <w:jc w:val="both"/>
            </w:pPr>
            <w:r>
              <w:t>«УлГТУ».</w:t>
            </w:r>
          </w:p>
        </w:tc>
        <w:tc>
          <w:tcPr>
            <w:tcW w:w="4472" w:type="dxa"/>
          </w:tcPr>
          <w:p w:rsidR="008A2E95" w:rsidRDefault="008A2E95">
            <w:pPr>
              <w:jc w:val="both"/>
            </w:pPr>
            <w:r>
              <w:t>Распространение среди обучающихся вуза памяток «Если у Вас вымогают взятку» (информирование студентов                  о порядке действий в случае вымогательства взятки).</w:t>
            </w:r>
          </w:p>
        </w:tc>
        <w:tc>
          <w:tcPr>
            <w:tcW w:w="3222" w:type="dxa"/>
          </w:tcPr>
          <w:p w:rsidR="008A2E95" w:rsidRDefault="008A2E95">
            <w:pPr>
              <w:jc w:val="both"/>
            </w:pPr>
            <w:r>
              <w:t>Исполняющий обязанности ректора «УлГТУ»</w:t>
            </w:r>
          </w:p>
          <w:p w:rsidR="008A2E95" w:rsidRDefault="008A2E95">
            <w:pPr>
              <w:jc w:val="both"/>
            </w:pPr>
            <w:r>
              <w:t>Пинков А.П.</w:t>
            </w:r>
          </w:p>
        </w:tc>
        <w:tc>
          <w:tcPr>
            <w:tcW w:w="2923" w:type="dxa"/>
          </w:tcPr>
          <w:p w:rsidR="008A2E95" w:rsidRDefault="008A2E95">
            <w:pPr>
              <w:jc w:val="both"/>
            </w:pPr>
            <w:r>
              <w:t>Все категории студентов.</w:t>
            </w:r>
          </w:p>
        </w:tc>
      </w:tr>
      <w:tr w:rsidR="008A2E95" w:rsidTr="00451A3E">
        <w:trPr>
          <w:trHeight w:val="360"/>
        </w:trPr>
        <w:tc>
          <w:tcPr>
            <w:tcW w:w="516" w:type="dxa"/>
          </w:tcPr>
          <w:p w:rsidR="008A2E95" w:rsidRDefault="008A2E95">
            <w:pPr>
              <w:jc w:val="both"/>
            </w:pPr>
            <w:r>
              <w:t>26</w:t>
            </w:r>
          </w:p>
        </w:tc>
        <w:tc>
          <w:tcPr>
            <w:tcW w:w="3893" w:type="dxa"/>
          </w:tcPr>
          <w:p w:rsidR="008A2E95" w:rsidRDefault="008A2E95">
            <w:pPr>
              <w:jc w:val="both"/>
            </w:pPr>
            <w:r>
              <w:t>В период с 26- 27 апреля 2018 года.</w:t>
            </w:r>
          </w:p>
          <w:p w:rsidR="008A2E95" w:rsidRDefault="008A2E95">
            <w:pPr>
              <w:jc w:val="both"/>
            </w:pPr>
            <w:r>
              <w:t>ККЗ «УлГТУ».</w:t>
            </w:r>
          </w:p>
        </w:tc>
        <w:tc>
          <w:tcPr>
            <w:tcW w:w="4472" w:type="dxa"/>
          </w:tcPr>
          <w:p w:rsidR="008A2E95" w:rsidRDefault="008A2E95">
            <w:pPr>
              <w:jc w:val="both"/>
            </w:pPr>
            <w:r>
              <w:t xml:space="preserve"> Конкурс творческих работ «Коррупция глазами студентов»: плакаты и рисунки, эссе; презентации, видеоролики (воспитание нетерпимости                                 к проявлениям коррупции                                   у студенчества).</w:t>
            </w:r>
          </w:p>
        </w:tc>
        <w:tc>
          <w:tcPr>
            <w:tcW w:w="3222" w:type="dxa"/>
          </w:tcPr>
          <w:p w:rsidR="008A2E95" w:rsidRDefault="008A2E95">
            <w:pPr>
              <w:jc w:val="both"/>
            </w:pPr>
            <w:r>
              <w:t>Исполняющий обязанности ректора «УлГТУ»</w:t>
            </w:r>
          </w:p>
          <w:p w:rsidR="008A2E95" w:rsidRDefault="008A2E95">
            <w:pPr>
              <w:jc w:val="both"/>
            </w:pPr>
            <w:r>
              <w:t>Пинков А.П.</w:t>
            </w:r>
          </w:p>
        </w:tc>
        <w:tc>
          <w:tcPr>
            <w:tcW w:w="2923" w:type="dxa"/>
          </w:tcPr>
          <w:p w:rsidR="008A2E95" w:rsidRDefault="008A2E95">
            <w:pPr>
              <w:jc w:val="both"/>
            </w:pPr>
            <w:r>
              <w:t>Все категории студентов.</w:t>
            </w:r>
          </w:p>
        </w:tc>
      </w:tr>
      <w:tr w:rsidR="008A2E95" w:rsidTr="00451A3E">
        <w:trPr>
          <w:trHeight w:val="360"/>
        </w:trPr>
        <w:tc>
          <w:tcPr>
            <w:tcW w:w="516" w:type="dxa"/>
          </w:tcPr>
          <w:p w:rsidR="008A2E95" w:rsidRDefault="008A2E95">
            <w:pPr>
              <w:jc w:val="both"/>
            </w:pPr>
            <w:r>
              <w:t>27</w:t>
            </w:r>
          </w:p>
        </w:tc>
        <w:tc>
          <w:tcPr>
            <w:tcW w:w="3893" w:type="dxa"/>
          </w:tcPr>
          <w:p w:rsidR="008A2E95" w:rsidRDefault="008A2E95">
            <w:pPr>
              <w:jc w:val="both"/>
            </w:pPr>
            <w:r>
              <w:t>В период с 23-27 апреля 2018 года.</w:t>
            </w:r>
          </w:p>
          <w:p w:rsidR="008A2E95" w:rsidRDefault="008A2E95">
            <w:pPr>
              <w:jc w:val="both"/>
            </w:pPr>
            <w:r>
              <w:t>9:00 – 18:00</w:t>
            </w:r>
          </w:p>
          <w:p w:rsidR="008A2E95" w:rsidRDefault="008A2E95">
            <w:pPr>
              <w:jc w:val="both"/>
            </w:pPr>
            <w:r>
              <w:t>г. Ульяновск, ул. Радищева, д. 1, кабинет № 530, телефон 58-52-71.</w:t>
            </w:r>
          </w:p>
        </w:tc>
        <w:tc>
          <w:tcPr>
            <w:tcW w:w="4472" w:type="dxa"/>
          </w:tcPr>
          <w:p w:rsidR="008A2E95" w:rsidRDefault="008A2E95">
            <w:pPr>
              <w:jc w:val="both"/>
            </w:pPr>
            <w:r>
              <w:t>Организация прямой телефонной линии по вопросам разъяснения законодательства о противодействии коррупции о противодействии коррупции для преподавателей, студентов и работников образовательных организаций высшего образования, находящихся                                  на территории Ульяновской области.</w:t>
            </w:r>
          </w:p>
          <w:p w:rsidR="008A2E95" w:rsidRDefault="008A2E95">
            <w:pPr>
              <w:jc w:val="both"/>
            </w:pPr>
            <w:r>
              <w:t>Организация приема по указанным вопросам в порядке живой очереди</w:t>
            </w:r>
          </w:p>
          <w:p w:rsidR="008A2E95" w:rsidRDefault="008A2E95">
            <w:pPr>
              <w:jc w:val="both"/>
            </w:pPr>
            <w:r>
              <w:t>Разработка памятки для преподавателей, студентов и работников образовательных организаций высшего образования, находящихся                                   на территории Ульяновской области                  по вопросам противодействия коррупции.</w:t>
            </w:r>
          </w:p>
        </w:tc>
        <w:tc>
          <w:tcPr>
            <w:tcW w:w="3222" w:type="dxa"/>
          </w:tcPr>
          <w:p w:rsidR="008A2E95" w:rsidRDefault="008A2E95">
            <w:pPr>
              <w:jc w:val="both"/>
            </w:pPr>
            <w:r>
              <w:t>Секретарь Межвузовской комиссии  по вопросам противодействия коррупции при Совете ректоров вузов Ульяновской области</w:t>
            </w:r>
          </w:p>
          <w:p w:rsidR="008A2E95" w:rsidRDefault="008A2E95">
            <w:pPr>
              <w:jc w:val="both"/>
            </w:pPr>
            <w:r>
              <w:t>Заятдинов Р.Ф.;</w:t>
            </w:r>
          </w:p>
          <w:p w:rsidR="008A2E95" w:rsidRDefault="008A2E95">
            <w:pPr>
              <w:jc w:val="both"/>
            </w:pPr>
            <w:r>
              <w:t>Заведующий кафедрой правоохранительной деятельности                                      и противодействия коррупции «УлГПУ имени И.Н.Ульянова»</w:t>
            </w:r>
          </w:p>
          <w:p w:rsidR="008A2E95" w:rsidRDefault="008A2E95">
            <w:pPr>
              <w:jc w:val="both"/>
            </w:pPr>
            <w:r>
              <w:t>Макарова Т.А.</w:t>
            </w:r>
          </w:p>
        </w:tc>
        <w:tc>
          <w:tcPr>
            <w:tcW w:w="2923" w:type="dxa"/>
          </w:tcPr>
          <w:p w:rsidR="008A2E95" w:rsidRDefault="008A2E95">
            <w:pPr>
              <w:jc w:val="both"/>
            </w:pPr>
          </w:p>
        </w:tc>
      </w:tr>
      <w:tr w:rsidR="008A2E95" w:rsidTr="00451A3E">
        <w:trPr>
          <w:trHeight w:val="360"/>
        </w:trPr>
        <w:tc>
          <w:tcPr>
            <w:tcW w:w="516" w:type="dxa"/>
          </w:tcPr>
          <w:p w:rsidR="008A2E95" w:rsidRDefault="008A2E95">
            <w:pPr>
              <w:jc w:val="both"/>
            </w:pPr>
            <w:r>
              <w:t>28</w:t>
            </w:r>
          </w:p>
        </w:tc>
        <w:tc>
          <w:tcPr>
            <w:tcW w:w="3893" w:type="dxa"/>
          </w:tcPr>
          <w:p w:rsidR="008A2E95" w:rsidRDefault="008A2E95">
            <w:pPr>
              <w:jc w:val="both"/>
            </w:pPr>
            <w:r>
              <w:t>В период с 23-27 апреля 2018 года.</w:t>
            </w:r>
          </w:p>
          <w:p w:rsidR="008A2E95" w:rsidRDefault="008A2E95">
            <w:pPr>
              <w:jc w:val="both"/>
            </w:pPr>
            <w:r>
              <w:t>«Министерство финансов</w:t>
            </w:r>
          </w:p>
          <w:p w:rsidR="008A2E95" w:rsidRDefault="008A2E95">
            <w:pPr>
              <w:jc w:val="both"/>
            </w:pPr>
            <w:r>
              <w:t>Ульяновской области».</w:t>
            </w:r>
            <w:r>
              <w:tab/>
            </w:r>
            <w:r>
              <w:tab/>
            </w:r>
          </w:p>
          <w:p w:rsidR="008A2E95" w:rsidRDefault="008A2E95">
            <w:pPr>
              <w:jc w:val="both"/>
            </w:pPr>
            <w:r>
              <w:tab/>
            </w:r>
          </w:p>
        </w:tc>
        <w:tc>
          <w:tcPr>
            <w:tcW w:w="4472" w:type="dxa"/>
          </w:tcPr>
          <w:p w:rsidR="008A2E95" w:rsidRDefault="008A2E95">
            <w:pPr>
              <w:jc w:val="both"/>
            </w:pPr>
            <w:r>
              <w:t>Урок антикоррупционной грамотности.</w:t>
            </w:r>
          </w:p>
        </w:tc>
        <w:tc>
          <w:tcPr>
            <w:tcW w:w="3222" w:type="dxa"/>
          </w:tcPr>
          <w:p w:rsidR="008A2E95" w:rsidRDefault="008A2E95">
            <w:pPr>
              <w:jc w:val="both"/>
            </w:pPr>
            <w:r>
              <w:t>Министр финансов Ульяновской области</w:t>
            </w:r>
          </w:p>
          <w:p w:rsidR="008A2E95" w:rsidRDefault="008A2E95">
            <w:pPr>
              <w:jc w:val="both"/>
            </w:pPr>
            <w:r>
              <w:t>Буцкая Е.В.</w:t>
            </w:r>
          </w:p>
        </w:tc>
        <w:tc>
          <w:tcPr>
            <w:tcW w:w="2923" w:type="dxa"/>
          </w:tcPr>
          <w:p w:rsidR="008A2E95" w:rsidRDefault="008A2E95" w:rsidP="004F781E">
            <w:pPr>
              <w:jc w:val="both"/>
            </w:pPr>
            <w:r>
              <w:t>Представители Уполномоченного,                     ,Молодежного Министерства финансов Ульяновской области, студенты образовательных учреждений высшего образования Ульяновской области.</w:t>
            </w:r>
          </w:p>
        </w:tc>
      </w:tr>
      <w:tr w:rsidR="008A2E95" w:rsidTr="00451A3E">
        <w:trPr>
          <w:trHeight w:val="360"/>
        </w:trPr>
        <w:tc>
          <w:tcPr>
            <w:tcW w:w="516" w:type="dxa"/>
          </w:tcPr>
          <w:p w:rsidR="008A2E95" w:rsidRDefault="008A2E95">
            <w:pPr>
              <w:jc w:val="both"/>
            </w:pPr>
            <w:r>
              <w:t>29</w:t>
            </w:r>
          </w:p>
        </w:tc>
        <w:tc>
          <w:tcPr>
            <w:tcW w:w="3893" w:type="dxa"/>
          </w:tcPr>
          <w:p w:rsidR="008A2E95" w:rsidRDefault="008A2E95">
            <w:pPr>
              <w:jc w:val="both"/>
            </w:pPr>
            <w:r>
              <w:t>23 апреля 2018.</w:t>
            </w:r>
          </w:p>
          <w:p w:rsidR="008A2E95" w:rsidRDefault="008A2E95">
            <w:pPr>
              <w:jc w:val="both"/>
            </w:pPr>
            <w:r>
              <w:t>«Администрация города».</w:t>
            </w:r>
          </w:p>
        </w:tc>
        <w:tc>
          <w:tcPr>
            <w:tcW w:w="4472" w:type="dxa"/>
          </w:tcPr>
          <w:p w:rsidR="008A2E95" w:rsidRDefault="008A2E95" w:rsidP="00053DEC">
            <w:pPr>
              <w:jc w:val="both"/>
            </w:pPr>
            <w:r>
              <w:t>Семинар-совещание: «Проявления коррупции   в образовательной системе: Анализ ситуации. Профилактика. Ответственность».</w:t>
            </w:r>
          </w:p>
        </w:tc>
        <w:tc>
          <w:tcPr>
            <w:tcW w:w="3222" w:type="dxa"/>
          </w:tcPr>
          <w:p w:rsidR="008A2E95" w:rsidRDefault="008A2E95" w:rsidP="004569C8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Исполняющий обязанности главы администрации                     г. Ульяновск</w:t>
            </w:r>
          </w:p>
          <w:p w:rsidR="008A2E95" w:rsidRDefault="008A2E95" w:rsidP="004569C8">
            <w:pPr>
              <w:jc w:val="both"/>
            </w:pPr>
            <w:r>
              <w:rPr>
                <w:color w:val="000000"/>
                <w:shd w:val="clear" w:color="auto" w:fill="FFFFFF"/>
              </w:rPr>
              <w:t>Андреев В.И.</w:t>
            </w:r>
          </w:p>
        </w:tc>
        <w:tc>
          <w:tcPr>
            <w:tcW w:w="2923" w:type="dxa"/>
          </w:tcPr>
          <w:p w:rsidR="008A2E95" w:rsidRDefault="008A2E95">
            <w:pPr>
              <w:jc w:val="both"/>
            </w:pPr>
            <w:r>
              <w:t>Директора СОШ города,</w:t>
            </w:r>
          </w:p>
          <w:p w:rsidR="008A2E95" w:rsidRDefault="008A2E95">
            <w:pPr>
              <w:jc w:val="both"/>
            </w:pPr>
            <w:r>
              <w:t>Заведующие МБДОУ города,</w:t>
            </w:r>
          </w:p>
          <w:p w:rsidR="008A2E95" w:rsidRDefault="008A2E95">
            <w:pPr>
              <w:jc w:val="both"/>
            </w:pPr>
            <w:r>
              <w:t>около 200 человек.</w:t>
            </w:r>
          </w:p>
        </w:tc>
      </w:tr>
      <w:tr w:rsidR="008A2E95" w:rsidTr="00451A3E">
        <w:trPr>
          <w:trHeight w:val="2595"/>
        </w:trPr>
        <w:tc>
          <w:tcPr>
            <w:tcW w:w="516" w:type="dxa"/>
          </w:tcPr>
          <w:p w:rsidR="008A2E95" w:rsidRDefault="008A2E95">
            <w:pPr>
              <w:jc w:val="both"/>
            </w:pPr>
            <w:r>
              <w:t>30</w:t>
            </w:r>
          </w:p>
        </w:tc>
        <w:tc>
          <w:tcPr>
            <w:tcW w:w="3893" w:type="dxa"/>
          </w:tcPr>
          <w:p w:rsidR="008A2E95" w:rsidRDefault="008A2E95">
            <w:pPr>
              <w:jc w:val="both"/>
            </w:pPr>
            <w:r>
              <w:t>23 апреля 2018 года.</w:t>
            </w:r>
          </w:p>
          <w:p w:rsidR="008A2E95" w:rsidRDefault="008A2E95">
            <w:pPr>
              <w:jc w:val="both"/>
            </w:pPr>
            <w:r>
              <w:t xml:space="preserve"> «Образовательные организации Ульяновской области».</w:t>
            </w:r>
          </w:p>
        </w:tc>
        <w:tc>
          <w:tcPr>
            <w:tcW w:w="4472" w:type="dxa"/>
          </w:tcPr>
          <w:p w:rsidR="008A2E95" w:rsidRDefault="008A2E95" w:rsidP="00053DEC">
            <w:pPr>
              <w:jc w:val="both"/>
            </w:pPr>
            <w:r>
              <w:t>Размещение текстового обращения Министра образования и науки Ульяновской области Н.В. Семеновой                в связи с началом проведения седьмой региональной «Недели антикоррупционных инициатив»                               в общедоступных местах, сайтах образовательных организаций, находящихся в ведении Минобрнауки.</w:t>
            </w:r>
          </w:p>
        </w:tc>
        <w:tc>
          <w:tcPr>
            <w:tcW w:w="3222" w:type="dxa"/>
          </w:tcPr>
          <w:p w:rsidR="008A2E95" w:rsidRDefault="008A2E95">
            <w:pPr>
              <w:jc w:val="both"/>
            </w:pPr>
            <w:r>
              <w:t xml:space="preserve">Директора департаментов Минобрнауки; </w:t>
            </w:r>
            <w:r>
              <w:br/>
              <w:t>Руководители образовательных организаций Ульяновской области.</w:t>
            </w:r>
          </w:p>
          <w:p w:rsidR="008A2E95" w:rsidRDefault="008A2E95">
            <w:pPr>
              <w:jc w:val="both"/>
            </w:pPr>
          </w:p>
        </w:tc>
        <w:tc>
          <w:tcPr>
            <w:tcW w:w="2923" w:type="dxa"/>
          </w:tcPr>
          <w:p w:rsidR="008A2E95" w:rsidRDefault="008A2E95">
            <w:pPr>
              <w:jc w:val="both"/>
            </w:pPr>
            <w:r>
              <w:t xml:space="preserve">Педагогические работники образовательных организаций Ульяновской области, </w:t>
            </w:r>
          </w:p>
          <w:p w:rsidR="008A2E95" w:rsidRDefault="008A2E95">
            <w:pPr>
              <w:jc w:val="both"/>
            </w:pPr>
            <w:r>
              <w:t>обучающиеся, родительская общественность,</w:t>
            </w:r>
          </w:p>
          <w:p w:rsidR="008A2E95" w:rsidRDefault="008A2E95">
            <w:pPr>
              <w:jc w:val="both"/>
            </w:pPr>
            <w:r>
              <w:t>около 3000 человек.</w:t>
            </w:r>
          </w:p>
          <w:p w:rsidR="008A2E95" w:rsidRDefault="008A2E95">
            <w:pPr>
              <w:jc w:val="both"/>
            </w:pPr>
          </w:p>
        </w:tc>
      </w:tr>
      <w:tr w:rsidR="008A2E95" w:rsidTr="00451A3E">
        <w:trPr>
          <w:trHeight w:val="2595"/>
        </w:trPr>
        <w:tc>
          <w:tcPr>
            <w:tcW w:w="516" w:type="dxa"/>
          </w:tcPr>
          <w:p w:rsidR="008A2E95" w:rsidRDefault="008A2E95">
            <w:pPr>
              <w:jc w:val="both"/>
            </w:pPr>
            <w:r>
              <w:t>31</w:t>
            </w:r>
          </w:p>
        </w:tc>
        <w:tc>
          <w:tcPr>
            <w:tcW w:w="3893" w:type="dxa"/>
          </w:tcPr>
          <w:p w:rsidR="008A2E95" w:rsidRDefault="008A2E95">
            <w:pPr>
              <w:jc w:val="both"/>
            </w:pPr>
            <w:r>
              <w:t>23 апреля 2018 года.</w:t>
            </w:r>
          </w:p>
          <w:p w:rsidR="008A2E95" w:rsidRDefault="008A2E95">
            <w:pPr>
              <w:jc w:val="both"/>
            </w:pPr>
            <w:r>
              <w:t>г. Ульяновск, ул. Спасская, д.5.</w:t>
            </w:r>
          </w:p>
        </w:tc>
        <w:tc>
          <w:tcPr>
            <w:tcW w:w="4472" w:type="dxa"/>
          </w:tcPr>
          <w:p w:rsidR="008A2E95" w:rsidRDefault="008A2E95">
            <w:pPr>
              <w:jc w:val="both"/>
            </w:pPr>
            <w:r>
              <w:t>Коррупция в медицине: причины- выявление основных причин фактов коррупции в организациях здравоохранения, путем среза мнений жителей города Ульяновска. Проведение мозгового штурма с участием членов Молодёжного правительства Ульяновской области в целях  поиска путей решения выявленных проблем.</w:t>
            </w:r>
          </w:p>
        </w:tc>
        <w:tc>
          <w:tcPr>
            <w:tcW w:w="3222" w:type="dxa"/>
          </w:tcPr>
          <w:p w:rsidR="008A2E95" w:rsidRDefault="008A2E95">
            <w:pPr>
              <w:jc w:val="both"/>
            </w:pPr>
            <w:r>
              <w:t>Министр молодежного развития Ульяновской области</w:t>
            </w:r>
            <w:r>
              <w:br/>
              <w:t>Солнцева О.В.</w:t>
            </w:r>
          </w:p>
        </w:tc>
        <w:tc>
          <w:tcPr>
            <w:tcW w:w="2923" w:type="dxa"/>
          </w:tcPr>
          <w:p w:rsidR="008A2E95" w:rsidRDefault="008A2E95">
            <w:pPr>
              <w:jc w:val="both"/>
            </w:pPr>
            <w:r>
              <w:t>Члены молодёжного правительства Ульяновской области, жители города Ульяновска.</w:t>
            </w:r>
          </w:p>
        </w:tc>
      </w:tr>
      <w:tr w:rsidR="008A2E95" w:rsidTr="00451A3E">
        <w:trPr>
          <w:trHeight w:val="2595"/>
        </w:trPr>
        <w:tc>
          <w:tcPr>
            <w:tcW w:w="516" w:type="dxa"/>
          </w:tcPr>
          <w:p w:rsidR="008A2E95" w:rsidRDefault="008A2E95">
            <w:pPr>
              <w:jc w:val="both"/>
            </w:pPr>
            <w:r>
              <w:t>32</w:t>
            </w:r>
          </w:p>
        </w:tc>
        <w:tc>
          <w:tcPr>
            <w:tcW w:w="3893" w:type="dxa"/>
          </w:tcPr>
          <w:p w:rsidR="008A2E95" w:rsidRDefault="008A2E95">
            <w:pPr>
              <w:jc w:val="both"/>
            </w:pPr>
            <w:r>
              <w:t>23 апреля 2018 года.</w:t>
            </w:r>
          </w:p>
          <w:p w:rsidR="008A2E95" w:rsidRDefault="008A2E95">
            <w:pPr>
              <w:jc w:val="both"/>
            </w:pPr>
            <w:r>
              <w:t xml:space="preserve">г. Ульяновск, пл. 100-летия со дня рождения В.И.Ленина, д. 1. </w:t>
            </w:r>
            <w:r>
              <w:tab/>
            </w:r>
          </w:p>
          <w:p w:rsidR="008A2E95" w:rsidRDefault="008A2E95">
            <w:pPr>
              <w:jc w:val="both"/>
            </w:pPr>
          </w:p>
        </w:tc>
        <w:tc>
          <w:tcPr>
            <w:tcW w:w="4472" w:type="dxa"/>
          </w:tcPr>
          <w:p w:rsidR="008A2E95" w:rsidRDefault="008A2E95">
            <w:pPr>
              <w:jc w:val="both"/>
            </w:pPr>
            <w:r>
              <w:t>Совместное заседание Детской общественной палаты Ульяновской области и Молодёжного инициативного антикоррупционного центра                                    при Уполномоченном с участием Председателей Палат справедливости                    и общественного контроля муниципальных образований Ульяновской области.</w:t>
            </w:r>
          </w:p>
        </w:tc>
        <w:tc>
          <w:tcPr>
            <w:tcW w:w="3222" w:type="dxa"/>
          </w:tcPr>
          <w:p w:rsidR="008A2E95" w:rsidRDefault="008A2E95">
            <w:pPr>
              <w:jc w:val="both"/>
            </w:pPr>
            <w:r>
              <w:t>Заместитель директора «Аппарат Общественной палаты Ульяновской области»</w:t>
            </w:r>
          </w:p>
          <w:p w:rsidR="008A2E95" w:rsidRDefault="008A2E95">
            <w:pPr>
              <w:jc w:val="both"/>
            </w:pPr>
            <w:r>
              <w:t>Чередова Н.М.;</w:t>
            </w:r>
          </w:p>
          <w:p w:rsidR="008A2E95" w:rsidRDefault="008A2E95">
            <w:pPr>
              <w:jc w:val="both"/>
            </w:pPr>
            <w:r>
              <w:t>Руководитель Молодёжного инициативного антикоррупционного центра при Уполномоченном</w:t>
            </w:r>
          </w:p>
          <w:p w:rsidR="008A2E95" w:rsidRDefault="008A2E95">
            <w:pPr>
              <w:jc w:val="both"/>
            </w:pPr>
            <w:r>
              <w:t>Богданов М.С.</w:t>
            </w:r>
          </w:p>
        </w:tc>
        <w:tc>
          <w:tcPr>
            <w:tcW w:w="2923" w:type="dxa"/>
          </w:tcPr>
          <w:p w:rsidR="008A2E95" w:rsidRDefault="008A2E95">
            <w:pPr>
              <w:jc w:val="both"/>
            </w:pPr>
            <w:r>
              <w:t>Более 100 человек.</w:t>
            </w:r>
          </w:p>
        </w:tc>
      </w:tr>
      <w:tr w:rsidR="008A2E95" w:rsidTr="00451A3E">
        <w:trPr>
          <w:trHeight w:val="2595"/>
        </w:trPr>
        <w:tc>
          <w:tcPr>
            <w:tcW w:w="516" w:type="dxa"/>
          </w:tcPr>
          <w:p w:rsidR="008A2E95" w:rsidRDefault="008A2E95">
            <w:pPr>
              <w:jc w:val="both"/>
            </w:pPr>
            <w:r>
              <w:t>33</w:t>
            </w:r>
          </w:p>
        </w:tc>
        <w:tc>
          <w:tcPr>
            <w:tcW w:w="3893" w:type="dxa"/>
          </w:tcPr>
          <w:p w:rsidR="008A2E95" w:rsidRDefault="008A2E9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 апреля 2018 года.</w:t>
            </w:r>
          </w:p>
          <w:p w:rsidR="008A2E95" w:rsidRDefault="008A2E9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«ИРО».</w:t>
            </w:r>
          </w:p>
          <w:p w:rsidR="008A2E95" w:rsidRDefault="008A2E9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г.Ульяновск , </w:t>
            </w:r>
            <w:r>
              <w:rPr>
                <w:rStyle w:val="st"/>
              </w:rPr>
              <w:t>ул. Розы Люксембург д. 48.</w:t>
            </w:r>
          </w:p>
          <w:p w:rsidR="008A2E95" w:rsidRDefault="008A2E95">
            <w:pPr>
              <w:jc w:val="both"/>
            </w:pPr>
          </w:p>
        </w:tc>
        <w:tc>
          <w:tcPr>
            <w:tcW w:w="4472" w:type="dxa"/>
          </w:tcPr>
          <w:p w:rsidR="008A2E95" w:rsidRDefault="008A2E95">
            <w:pPr>
              <w:jc w:val="both"/>
            </w:pPr>
            <w:r>
              <w:t>Семинар на тему: «Аттестация                          как открытая информационная система».</w:t>
            </w:r>
          </w:p>
        </w:tc>
        <w:tc>
          <w:tcPr>
            <w:tcW w:w="3222" w:type="dxa"/>
          </w:tcPr>
          <w:p w:rsidR="008A2E95" w:rsidRDefault="008A2E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«ИРО»</w:t>
            </w:r>
          </w:p>
          <w:p w:rsidR="008A2E95" w:rsidRDefault="008A2E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Киселева Н.В. </w:t>
            </w:r>
          </w:p>
          <w:p w:rsidR="008A2E95" w:rsidRDefault="008A2E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Соколова Е.С.</w:t>
            </w:r>
          </w:p>
          <w:p w:rsidR="008A2E95" w:rsidRDefault="008A2E95">
            <w:pPr>
              <w:jc w:val="both"/>
            </w:pPr>
            <w:r>
              <w:rPr>
                <w:lang w:eastAsia="en-US"/>
              </w:rPr>
              <w:t>21-40-62</w:t>
            </w:r>
          </w:p>
        </w:tc>
        <w:tc>
          <w:tcPr>
            <w:tcW w:w="2923" w:type="dxa"/>
          </w:tcPr>
          <w:p w:rsidR="008A2E95" w:rsidRDefault="008A2E95">
            <w:pPr>
              <w:jc w:val="both"/>
            </w:pPr>
            <w:r>
              <w:t xml:space="preserve">Педагогические работники Ульяновской области </w:t>
            </w:r>
          </w:p>
          <w:p w:rsidR="008A2E95" w:rsidRDefault="008A2E95">
            <w:pPr>
              <w:jc w:val="both"/>
            </w:pPr>
            <w:r>
              <w:t>300 человек.</w:t>
            </w:r>
          </w:p>
        </w:tc>
      </w:tr>
      <w:tr w:rsidR="008A2E95" w:rsidTr="00451A3E">
        <w:trPr>
          <w:trHeight w:val="615"/>
        </w:trPr>
        <w:tc>
          <w:tcPr>
            <w:tcW w:w="516" w:type="dxa"/>
          </w:tcPr>
          <w:p w:rsidR="008A2E95" w:rsidRDefault="008A2E95">
            <w:pPr>
              <w:jc w:val="both"/>
            </w:pPr>
            <w:r>
              <w:t>34</w:t>
            </w:r>
          </w:p>
        </w:tc>
        <w:tc>
          <w:tcPr>
            <w:tcW w:w="3893" w:type="dxa"/>
          </w:tcPr>
          <w:p w:rsidR="008A2E95" w:rsidRDefault="008A2E95">
            <w:pPr>
              <w:jc w:val="both"/>
            </w:pPr>
            <w:r>
              <w:t xml:space="preserve">23 апреля 2018 года.  </w:t>
            </w:r>
          </w:p>
          <w:p w:rsidR="008A2E95" w:rsidRDefault="008A2E95">
            <w:pPr>
              <w:jc w:val="both"/>
            </w:pPr>
            <w:r>
              <w:t>11:00 – 12:00</w:t>
            </w:r>
          </w:p>
          <w:p w:rsidR="008A2E95" w:rsidRDefault="008A2E95">
            <w:pPr>
              <w:jc w:val="both"/>
            </w:pPr>
            <w:r>
              <w:t>«Минобрнауки»,</w:t>
            </w:r>
          </w:p>
          <w:p w:rsidR="008A2E95" w:rsidRDefault="008A2E95">
            <w:pPr>
              <w:jc w:val="both"/>
            </w:pPr>
            <w:r>
              <w:t>г.Ульяновск ул. Спасская д.18а, каб.202.</w:t>
            </w:r>
          </w:p>
          <w:p w:rsidR="008A2E95" w:rsidRDefault="008A2E95">
            <w:pPr>
              <w:jc w:val="both"/>
            </w:pPr>
          </w:p>
        </w:tc>
        <w:tc>
          <w:tcPr>
            <w:tcW w:w="4472" w:type="dxa"/>
          </w:tcPr>
          <w:p w:rsidR="008A2E95" w:rsidRDefault="008A2E95">
            <w:pPr>
              <w:jc w:val="both"/>
            </w:pPr>
            <w:r>
              <w:t>Круглый стол на тему: «Рейтинг открытости и прозрачность государственных закупок».</w:t>
            </w:r>
          </w:p>
        </w:tc>
        <w:tc>
          <w:tcPr>
            <w:tcW w:w="3222" w:type="dxa"/>
          </w:tcPr>
          <w:p w:rsidR="008A2E95" w:rsidRDefault="008A2E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департамента административного обеспечения Минобрнауки</w:t>
            </w:r>
          </w:p>
          <w:p w:rsidR="008A2E95" w:rsidRDefault="008A2E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Балашова И.В.;</w:t>
            </w:r>
          </w:p>
          <w:p w:rsidR="008A2E95" w:rsidRDefault="008A2E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41-79-27;</w:t>
            </w:r>
          </w:p>
          <w:p w:rsidR="008A2E95" w:rsidRDefault="008A2E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департамента государственных закупок Министерства развития                      и экономики</w:t>
            </w:r>
          </w:p>
          <w:p w:rsidR="008A2E95" w:rsidRDefault="008A2E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Погорелова И.А.;</w:t>
            </w:r>
          </w:p>
          <w:p w:rsidR="008A2E95" w:rsidRDefault="008A2E95">
            <w:pPr>
              <w:jc w:val="both"/>
              <w:rPr>
                <w:lang w:eastAsia="en-US"/>
              </w:rPr>
            </w:pPr>
            <w:r>
              <w:rPr>
                <w:rStyle w:val="st"/>
              </w:rPr>
              <w:t>44-44-71</w:t>
            </w:r>
          </w:p>
          <w:p w:rsidR="008A2E95" w:rsidRDefault="008A2E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государственных закупок Министерства </w:t>
            </w:r>
          </w:p>
          <w:p w:rsidR="008A2E95" w:rsidRDefault="008A2E95">
            <w:pPr>
              <w:jc w:val="both"/>
            </w:pPr>
            <w:r>
              <w:rPr>
                <w:lang w:eastAsia="en-US"/>
              </w:rPr>
              <w:t>Артамонова Л.М.</w:t>
            </w:r>
          </w:p>
        </w:tc>
        <w:tc>
          <w:tcPr>
            <w:tcW w:w="2923" w:type="dxa"/>
          </w:tcPr>
          <w:p w:rsidR="008A2E95" w:rsidRDefault="008A2E95">
            <w:pPr>
              <w:jc w:val="both"/>
            </w:pPr>
            <w:r>
              <w:t xml:space="preserve">Работники экономических отделов организаций,находящихся в ведении Минобрнауки,  </w:t>
            </w:r>
          </w:p>
          <w:p w:rsidR="008A2E95" w:rsidRDefault="008A2E95">
            <w:pPr>
              <w:jc w:val="both"/>
            </w:pPr>
            <w:r>
              <w:t>25 человек.</w:t>
            </w:r>
          </w:p>
        </w:tc>
      </w:tr>
      <w:tr w:rsidR="008A2E95" w:rsidTr="00451A3E">
        <w:trPr>
          <w:trHeight w:val="615"/>
        </w:trPr>
        <w:tc>
          <w:tcPr>
            <w:tcW w:w="516" w:type="dxa"/>
          </w:tcPr>
          <w:p w:rsidR="008A2E95" w:rsidRDefault="008A2E95">
            <w:pPr>
              <w:jc w:val="both"/>
            </w:pPr>
            <w:r>
              <w:t>35</w:t>
            </w:r>
          </w:p>
        </w:tc>
        <w:tc>
          <w:tcPr>
            <w:tcW w:w="3893" w:type="dxa"/>
          </w:tcPr>
          <w:p w:rsidR="008A2E95" w:rsidRDefault="008A2E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23 </w:t>
            </w:r>
            <w:r>
              <w:t>апреля 2018 года.</w:t>
            </w:r>
            <w:r>
              <w:rPr>
                <w:lang w:eastAsia="en-US"/>
              </w:rPr>
              <w:t xml:space="preserve"> </w:t>
            </w:r>
          </w:p>
          <w:p w:rsidR="008A2E95" w:rsidRDefault="008A2E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15:00 – 17:00</w:t>
            </w:r>
          </w:p>
          <w:p w:rsidR="008A2E95" w:rsidRDefault="008A2E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25 </w:t>
            </w:r>
            <w:r>
              <w:t>апреля 2018 года.</w:t>
            </w:r>
            <w:r>
              <w:rPr>
                <w:lang w:eastAsia="en-US"/>
              </w:rPr>
              <w:t xml:space="preserve"> </w:t>
            </w:r>
          </w:p>
          <w:p w:rsidR="008A2E95" w:rsidRDefault="008A2E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15:00 – 17:00</w:t>
            </w:r>
          </w:p>
        </w:tc>
        <w:tc>
          <w:tcPr>
            <w:tcW w:w="4472" w:type="dxa"/>
          </w:tcPr>
          <w:p w:rsidR="008A2E95" w:rsidRDefault="008A2E95">
            <w:pPr>
              <w:jc w:val="both"/>
            </w:pPr>
            <w:r>
              <w:t>Проведение горячей линии по вопросам противодействия коррупции в сфере образования Ульяновской области.</w:t>
            </w:r>
          </w:p>
        </w:tc>
        <w:tc>
          <w:tcPr>
            <w:tcW w:w="3222" w:type="dxa"/>
          </w:tcPr>
          <w:p w:rsidR="008A2E95" w:rsidRDefault="008A2E95">
            <w:pPr>
              <w:jc w:val="both"/>
            </w:pPr>
            <w:r>
              <w:t>Ведущий юрисконсульт «УОДО»</w:t>
            </w:r>
          </w:p>
          <w:p w:rsidR="008A2E95" w:rsidRDefault="008A2E95">
            <w:pPr>
              <w:jc w:val="both"/>
            </w:pPr>
            <w:r>
              <w:t>Солдаткина Т.А.</w:t>
            </w:r>
          </w:p>
          <w:p w:rsidR="008A2E95" w:rsidRDefault="008A2E95">
            <w:pPr>
              <w:jc w:val="both"/>
              <w:rPr>
                <w:lang w:eastAsia="en-US"/>
              </w:rPr>
            </w:pPr>
            <w:r>
              <w:t>41-79-42</w:t>
            </w:r>
          </w:p>
        </w:tc>
        <w:tc>
          <w:tcPr>
            <w:tcW w:w="2923" w:type="dxa"/>
          </w:tcPr>
          <w:p w:rsidR="008A2E95" w:rsidRDefault="008A2E95">
            <w:pPr>
              <w:jc w:val="both"/>
            </w:pPr>
            <w:r>
              <w:t>По мере поступления звонков.</w:t>
            </w:r>
          </w:p>
        </w:tc>
      </w:tr>
      <w:tr w:rsidR="008A2E95" w:rsidTr="00451A3E">
        <w:trPr>
          <w:trHeight w:val="615"/>
        </w:trPr>
        <w:tc>
          <w:tcPr>
            <w:tcW w:w="516" w:type="dxa"/>
          </w:tcPr>
          <w:p w:rsidR="008A2E95" w:rsidRDefault="008A2E95">
            <w:pPr>
              <w:jc w:val="both"/>
            </w:pPr>
            <w:r>
              <w:t>36</w:t>
            </w:r>
          </w:p>
        </w:tc>
        <w:tc>
          <w:tcPr>
            <w:tcW w:w="3893" w:type="dxa"/>
          </w:tcPr>
          <w:p w:rsidR="008A2E95" w:rsidRDefault="008A2E95">
            <w:pPr>
              <w:jc w:val="both"/>
            </w:pPr>
            <w:r>
              <w:t>23 апреля 2018 года.</w:t>
            </w:r>
          </w:p>
          <w:p w:rsidR="008A2E95" w:rsidRDefault="008A2E95">
            <w:pPr>
              <w:jc w:val="both"/>
            </w:pPr>
            <w:r>
              <w:t>15:00 – 16:40</w:t>
            </w:r>
          </w:p>
          <w:p w:rsidR="008A2E95" w:rsidRDefault="008A2E95">
            <w:pPr>
              <w:jc w:val="both"/>
            </w:pPr>
            <w:r>
              <w:t>«Областной дворец творчества детей и молодёжи».</w:t>
            </w:r>
          </w:p>
        </w:tc>
        <w:tc>
          <w:tcPr>
            <w:tcW w:w="4472" w:type="dxa"/>
          </w:tcPr>
          <w:p w:rsidR="008A2E95" w:rsidRDefault="008A2E95">
            <w:pPr>
              <w:jc w:val="both"/>
            </w:pPr>
            <w:r>
              <w:t>Брейнг – ринг «Чистые руки».</w:t>
            </w:r>
          </w:p>
        </w:tc>
        <w:tc>
          <w:tcPr>
            <w:tcW w:w="3222" w:type="dxa"/>
          </w:tcPr>
          <w:p w:rsidR="008A2E95" w:rsidRDefault="008A2E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«Молодёжной правовой академии» </w:t>
            </w:r>
          </w:p>
          <w:p w:rsidR="008A2E95" w:rsidRDefault="008A2E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Абдрахманова Е.Р.</w:t>
            </w:r>
          </w:p>
          <w:p w:rsidR="008A2E95" w:rsidRDefault="008A2E95">
            <w:pPr>
              <w:jc w:val="both"/>
              <w:rPr>
                <w:lang w:eastAsia="en-US"/>
              </w:rPr>
            </w:pPr>
            <w:r>
              <w:t>44-07-77</w:t>
            </w:r>
          </w:p>
        </w:tc>
        <w:tc>
          <w:tcPr>
            <w:tcW w:w="2923" w:type="dxa"/>
          </w:tcPr>
          <w:p w:rsidR="008A2E95" w:rsidRDefault="008A2E95">
            <w:pPr>
              <w:jc w:val="both"/>
            </w:pPr>
            <w:r>
              <w:t>Слушатели «Молодёжной правовой академии»,</w:t>
            </w:r>
          </w:p>
          <w:p w:rsidR="008A2E95" w:rsidRDefault="008A2E95">
            <w:pPr>
              <w:jc w:val="both"/>
            </w:pPr>
            <w:r>
              <w:t>40 человек.</w:t>
            </w:r>
          </w:p>
        </w:tc>
      </w:tr>
      <w:tr w:rsidR="008A2E95" w:rsidTr="00451A3E">
        <w:trPr>
          <w:trHeight w:val="615"/>
        </w:trPr>
        <w:tc>
          <w:tcPr>
            <w:tcW w:w="516" w:type="dxa"/>
          </w:tcPr>
          <w:p w:rsidR="008A2E95" w:rsidRDefault="008A2E95">
            <w:pPr>
              <w:jc w:val="both"/>
            </w:pPr>
            <w:r>
              <w:t>37</w:t>
            </w:r>
          </w:p>
        </w:tc>
        <w:tc>
          <w:tcPr>
            <w:tcW w:w="3893" w:type="dxa"/>
          </w:tcPr>
          <w:p w:rsidR="008A2E95" w:rsidRDefault="008A2E95">
            <w:pPr>
              <w:jc w:val="both"/>
            </w:pPr>
            <w:r>
              <w:t>24 апреля 2018 года.</w:t>
            </w:r>
          </w:p>
          <w:p w:rsidR="008A2E95" w:rsidRDefault="008A2E95">
            <w:pPr>
              <w:jc w:val="both"/>
            </w:pPr>
            <w:r>
              <w:t>ОГКУ «Аппарат Общественной палаты Ульяновской области».</w:t>
            </w:r>
          </w:p>
        </w:tc>
        <w:tc>
          <w:tcPr>
            <w:tcW w:w="4472" w:type="dxa"/>
          </w:tcPr>
          <w:p w:rsidR="008A2E95" w:rsidRDefault="008A2E95">
            <w:pPr>
              <w:jc w:val="both"/>
            </w:pPr>
            <w:r>
              <w:t xml:space="preserve">Организация и проведение обучающих мероприятий для представителей  Палат справедливости и общественного контроля муниципальных образований  Ульяновской области по вопросам осуществления общественного контроля в рамках закупочной деятельности                     на территории Ульяновской области. </w:t>
            </w:r>
          </w:p>
        </w:tc>
        <w:tc>
          <w:tcPr>
            <w:tcW w:w="3222" w:type="dxa"/>
          </w:tcPr>
          <w:p w:rsidR="008A2E95" w:rsidRDefault="008A2E95">
            <w:pPr>
              <w:jc w:val="both"/>
            </w:pPr>
            <w:r>
              <w:rPr>
                <w:lang w:eastAsia="en-US"/>
              </w:rPr>
              <w:t xml:space="preserve">Министр развития </w:t>
            </w:r>
            <w:r>
              <w:t>конкуренции и экономики Ульяновской области</w:t>
            </w:r>
          </w:p>
          <w:p w:rsidR="008A2E95" w:rsidRDefault="008A2E95">
            <w:pPr>
              <w:jc w:val="both"/>
              <w:rPr>
                <w:lang w:eastAsia="en-US"/>
              </w:rPr>
            </w:pPr>
            <w:r>
              <w:t>Давлятшин Р.Т.</w:t>
            </w:r>
          </w:p>
        </w:tc>
        <w:tc>
          <w:tcPr>
            <w:tcW w:w="2923" w:type="dxa"/>
          </w:tcPr>
          <w:p w:rsidR="008A2E95" w:rsidRDefault="008A2E95">
            <w:pPr>
              <w:jc w:val="both"/>
            </w:pPr>
            <w:r>
              <w:t>Министерство развития конкуренции и экономики Ульяновской области; ОГКУ«Аппарат Общественной палаты Ульяновской области»;</w:t>
            </w:r>
          </w:p>
          <w:p w:rsidR="008A2E95" w:rsidRDefault="008A2E95">
            <w:pPr>
              <w:jc w:val="both"/>
            </w:pPr>
            <w:r>
              <w:t>Контрольное управление администрации Губернатора Ульяновской области                                      (по согласованию);</w:t>
            </w:r>
          </w:p>
          <w:p w:rsidR="008A2E95" w:rsidRDefault="008A2E95">
            <w:pPr>
              <w:jc w:val="both"/>
            </w:pPr>
            <w:r>
              <w:t>Уполномоченный                       (по согласованию);</w:t>
            </w:r>
          </w:p>
          <w:p w:rsidR="008A2E95" w:rsidRDefault="008A2E95" w:rsidP="004F781E">
            <w:r w:rsidRPr="004F781E">
              <w:t>ИОГВ</w:t>
            </w:r>
            <w:r>
              <w:t xml:space="preserve"> (по согласованию);</w:t>
            </w:r>
          </w:p>
          <w:p w:rsidR="008A2E95" w:rsidRDefault="008A2E95">
            <w:pPr>
              <w:jc w:val="both"/>
            </w:pPr>
            <w:r>
              <w:t>Представители муниципальных палат справедливости                           и общественного контроля области                     (по согласованию).</w:t>
            </w:r>
          </w:p>
        </w:tc>
      </w:tr>
      <w:tr w:rsidR="008A2E95" w:rsidTr="00451A3E">
        <w:trPr>
          <w:trHeight w:val="615"/>
        </w:trPr>
        <w:tc>
          <w:tcPr>
            <w:tcW w:w="516" w:type="dxa"/>
          </w:tcPr>
          <w:p w:rsidR="008A2E95" w:rsidRDefault="008A2E95">
            <w:pPr>
              <w:jc w:val="both"/>
            </w:pPr>
            <w:r>
              <w:t>38</w:t>
            </w:r>
          </w:p>
        </w:tc>
        <w:tc>
          <w:tcPr>
            <w:tcW w:w="3893" w:type="dxa"/>
          </w:tcPr>
          <w:p w:rsidR="008A2E95" w:rsidRDefault="008A2E95">
            <w:pPr>
              <w:jc w:val="both"/>
            </w:pPr>
            <w:r>
              <w:t>24 апреля 2018 года.</w:t>
            </w:r>
          </w:p>
          <w:p w:rsidR="008A2E95" w:rsidRDefault="008A2E95">
            <w:pPr>
              <w:jc w:val="both"/>
            </w:pPr>
            <w:r>
              <w:t>г. Ульяновск, ул. Л.Толстого, д. 42, аудитория 42.</w:t>
            </w:r>
          </w:p>
        </w:tc>
        <w:tc>
          <w:tcPr>
            <w:tcW w:w="4472" w:type="dxa"/>
          </w:tcPr>
          <w:p w:rsidR="008A2E95" w:rsidRDefault="008A2E95">
            <w:pPr>
              <w:jc w:val="both"/>
            </w:pPr>
            <w:r>
              <w:t>Собрание Объединенного совета обучающихся с участием антикоррупционной студенческой комиссии УлГУ и начальником управления по защите ресурсов                      В.В. Макеевым.</w:t>
            </w:r>
          </w:p>
        </w:tc>
        <w:tc>
          <w:tcPr>
            <w:tcW w:w="3222" w:type="dxa"/>
          </w:tcPr>
          <w:p w:rsidR="008A2E95" w:rsidRDefault="008A2E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Ректор «УлГУ»</w:t>
            </w:r>
          </w:p>
          <w:p w:rsidR="008A2E95" w:rsidRDefault="008A2E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Костишко Б.М.</w:t>
            </w:r>
          </w:p>
        </w:tc>
        <w:tc>
          <w:tcPr>
            <w:tcW w:w="2923" w:type="dxa"/>
          </w:tcPr>
          <w:p w:rsidR="008A2E95" w:rsidRDefault="008A2E95">
            <w:pPr>
              <w:jc w:val="both"/>
            </w:pPr>
            <w:r>
              <w:t>40 человек.</w:t>
            </w:r>
          </w:p>
        </w:tc>
      </w:tr>
      <w:tr w:rsidR="008A2E95" w:rsidTr="00451A3E">
        <w:trPr>
          <w:trHeight w:val="615"/>
        </w:trPr>
        <w:tc>
          <w:tcPr>
            <w:tcW w:w="516" w:type="dxa"/>
          </w:tcPr>
          <w:p w:rsidR="008A2E95" w:rsidRDefault="008A2E95">
            <w:pPr>
              <w:jc w:val="both"/>
            </w:pPr>
            <w:r>
              <w:t>39</w:t>
            </w:r>
          </w:p>
        </w:tc>
        <w:tc>
          <w:tcPr>
            <w:tcW w:w="3893" w:type="dxa"/>
          </w:tcPr>
          <w:p w:rsidR="008A2E95" w:rsidRDefault="008A2E95">
            <w:pPr>
              <w:jc w:val="both"/>
            </w:pPr>
            <w:r>
              <w:t>24 апреля 2018.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472" w:type="dxa"/>
          </w:tcPr>
          <w:p w:rsidR="008A2E95" w:rsidRDefault="008A2E95">
            <w:pPr>
              <w:jc w:val="both"/>
            </w:pPr>
            <w:r>
              <w:t>Проведение совещания с начальниками подведомственных учреждений                           и главными ветеринарными врачами ветеринарных станций по теме                           о недопустимости подмены бесплатной ветеринарной помощи платными ветеринарными услугами.</w:t>
            </w:r>
          </w:p>
        </w:tc>
        <w:tc>
          <w:tcPr>
            <w:tcW w:w="3222" w:type="dxa"/>
          </w:tcPr>
          <w:p w:rsidR="008A2E95" w:rsidRDefault="008A2E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Руководитель Агентства ветеринарии Ульяновской области</w:t>
            </w:r>
          </w:p>
          <w:p w:rsidR="008A2E95" w:rsidRDefault="008A2E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Пелевина Н.И.</w:t>
            </w:r>
          </w:p>
        </w:tc>
        <w:tc>
          <w:tcPr>
            <w:tcW w:w="2923" w:type="dxa"/>
          </w:tcPr>
          <w:p w:rsidR="008A2E95" w:rsidRDefault="008A2E95">
            <w:pPr>
              <w:jc w:val="both"/>
            </w:pPr>
            <w:r>
              <w:t>Начальники учреждений ветеринарии, главные ветеринарные врачи станций, 24 человека.</w:t>
            </w:r>
          </w:p>
        </w:tc>
      </w:tr>
      <w:tr w:rsidR="008A2E95" w:rsidTr="00451A3E">
        <w:trPr>
          <w:trHeight w:val="615"/>
        </w:trPr>
        <w:tc>
          <w:tcPr>
            <w:tcW w:w="516" w:type="dxa"/>
          </w:tcPr>
          <w:p w:rsidR="008A2E95" w:rsidRDefault="008A2E95">
            <w:pPr>
              <w:jc w:val="both"/>
            </w:pPr>
            <w:r>
              <w:t>40</w:t>
            </w:r>
          </w:p>
        </w:tc>
        <w:tc>
          <w:tcPr>
            <w:tcW w:w="3893" w:type="dxa"/>
          </w:tcPr>
          <w:p w:rsidR="008A2E95" w:rsidRDefault="008A2E95">
            <w:pPr>
              <w:jc w:val="both"/>
            </w:pPr>
            <w:r>
              <w:t>24 апреля 2018 года.</w:t>
            </w:r>
          </w:p>
          <w:p w:rsidR="008A2E95" w:rsidRDefault="008A2E95">
            <w:pPr>
              <w:jc w:val="both"/>
            </w:pPr>
            <w:r>
              <w:t>«Ульяновский ГАУ», учебный корпус экономического факультета.</w:t>
            </w:r>
          </w:p>
        </w:tc>
        <w:tc>
          <w:tcPr>
            <w:tcW w:w="4472" w:type="dxa"/>
          </w:tcPr>
          <w:p w:rsidR="008A2E95" w:rsidRDefault="008A2E95">
            <w:pPr>
              <w:jc w:val="both"/>
            </w:pPr>
            <w:r>
              <w:t>Правовой квест «Коррупция                                в современной России».</w:t>
            </w:r>
          </w:p>
        </w:tc>
        <w:tc>
          <w:tcPr>
            <w:tcW w:w="3222" w:type="dxa"/>
          </w:tcPr>
          <w:p w:rsidR="008A2E95" w:rsidRDefault="008A2E95">
            <w:pPr>
              <w:jc w:val="both"/>
            </w:pPr>
            <w:r>
              <w:rPr>
                <w:lang w:eastAsia="en-US"/>
              </w:rPr>
              <w:t xml:space="preserve">Ректор </w:t>
            </w:r>
            <w:r>
              <w:t>«Ульяновского ГАУ»</w:t>
            </w:r>
          </w:p>
          <w:p w:rsidR="008A2E95" w:rsidRDefault="008A2E95">
            <w:pPr>
              <w:jc w:val="both"/>
              <w:rPr>
                <w:lang w:eastAsia="en-US"/>
              </w:rPr>
            </w:pPr>
            <w:r>
              <w:t>Дозоров А.В.</w:t>
            </w:r>
          </w:p>
        </w:tc>
        <w:tc>
          <w:tcPr>
            <w:tcW w:w="2923" w:type="dxa"/>
          </w:tcPr>
          <w:p w:rsidR="008A2E95" w:rsidRDefault="008A2E95">
            <w:pPr>
              <w:jc w:val="both"/>
            </w:pPr>
            <w:r>
              <w:t>Студенты 1-2 курсов, обучающиеся                              по специальности «Экономическая безопасность».</w:t>
            </w:r>
          </w:p>
        </w:tc>
      </w:tr>
      <w:tr w:rsidR="008A2E95" w:rsidTr="00451A3E">
        <w:trPr>
          <w:trHeight w:val="615"/>
        </w:trPr>
        <w:tc>
          <w:tcPr>
            <w:tcW w:w="516" w:type="dxa"/>
          </w:tcPr>
          <w:p w:rsidR="008A2E95" w:rsidRDefault="008A2E95">
            <w:pPr>
              <w:jc w:val="both"/>
            </w:pPr>
            <w:r>
              <w:t>41</w:t>
            </w:r>
          </w:p>
        </w:tc>
        <w:tc>
          <w:tcPr>
            <w:tcW w:w="3893" w:type="dxa"/>
          </w:tcPr>
          <w:p w:rsidR="008A2E95" w:rsidRDefault="008A2E95">
            <w:pPr>
              <w:jc w:val="both"/>
            </w:pPr>
            <w:r>
              <w:t>24 апреля 2018 года.</w:t>
            </w:r>
          </w:p>
          <w:p w:rsidR="008A2E95" w:rsidRDefault="008A2E95">
            <w:pPr>
              <w:jc w:val="both"/>
            </w:pPr>
            <w:r>
              <w:t>09:00</w:t>
            </w:r>
          </w:p>
          <w:p w:rsidR="008A2E95" w:rsidRDefault="008A2E95">
            <w:pPr>
              <w:jc w:val="both"/>
            </w:pPr>
            <w:r>
              <w:t>г. Ульяновск, ул. Радищева, д. 140, аудитория 309.</w:t>
            </w:r>
          </w:p>
        </w:tc>
        <w:tc>
          <w:tcPr>
            <w:tcW w:w="4472" w:type="dxa"/>
          </w:tcPr>
          <w:p w:rsidR="008A2E95" w:rsidRDefault="008A2E95">
            <w:pPr>
              <w:jc w:val="both"/>
            </w:pPr>
            <w:r>
              <w:t>Семинар на тему: «Зарубежный опыт реализации антикоррупционной политики государства».</w:t>
            </w:r>
          </w:p>
        </w:tc>
        <w:tc>
          <w:tcPr>
            <w:tcW w:w="3222" w:type="dxa"/>
          </w:tcPr>
          <w:p w:rsidR="008A2E95" w:rsidRDefault="008A2E95" w:rsidP="00C153AD">
            <w:pPr>
              <w:jc w:val="both"/>
            </w:pPr>
            <w:r>
              <w:rPr>
                <w:lang w:eastAsia="en-US"/>
              </w:rPr>
              <w:t>Директор «Ульяновского филиала</w:t>
            </w:r>
            <w:r>
              <w:t xml:space="preserve"> РАНХиГС»</w:t>
            </w:r>
          </w:p>
          <w:p w:rsidR="008A2E95" w:rsidRDefault="008A2E95" w:rsidP="00C153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В.В. Ваховский</w:t>
            </w:r>
          </w:p>
        </w:tc>
        <w:tc>
          <w:tcPr>
            <w:tcW w:w="2923" w:type="dxa"/>
          </w:tcPr>
          <w:p w:rsidR="008A2E95" w:rsidRDefault="008A2E95">
            <w:pPr>
              <w:jc w:val="both"/>
            </w:pPr>
            <w:r>
              <w:t>Студенты 2 курса направления подготовки «Государственное                          и муниципальное управление».</w:t>
            </w:r>
          </w:p>
        </w:tc>
      </w:tr>
      <w:tr w:rsidR="008A2E95" w:rsidTr="00451A3E">
        <w:trPr>
          <w:trHeight w:val="615"/>
        </w:trPr>
        <w:tc>
          <w:tcPr>
            <w:tcW w:w="516" w:type="dxa"/>
          </w:tcPr>
          <w:p w:rsidR="008A2E95" w:rsidRDefault="008A2E95">
            <w:pPr>
              <w:jc w:val="both"/>
            </w:pPr>
            <w:r>
              <w:t>42</w:t>
            </w:r>
          </w:p>
        </w:tc>
        <w:tc>
          <w:tcPr>
            <w:tcW w:w="3893" w:type="dxa"/>
          </w:tcPr>
          <w:p w:rsidR="008A2E95" w:rsidRDefault="008A2E95">
            <w:pPr>
              <w:jc w:val="both"/>
            </w:pPr>
            <w:r>
              <w:t>24 апреля 2018 года.</w:t>
            </w:r>
          </w:p>
          <w:p w:rsidR="008A2E95" w:rsidRDefault="008A2E95">
            <w:pPr>
              <w:jc w:val="both"/>
            </w:pPr>
            <w:r>
              <w:t>11:00 – 13:00</w:t>
            </w:r>
          </w:p>
          <w:p w:rsidR="008A2E95" w:rsidRDefault="008A2E95">
            <w:pPr>
              <w:jc w:val="both"/>
            </w:pPr>
            <w:r>
              <w:t>г. Ульяновск, ул. Радищева, д. 8.</w:t>
            </w:r>
          </w:p>
          <w:p w:rsidR="008A2E95" w:rsidRDefault="008A2E95">
            <w:pPr>
              <w:jc w:val="both"/>
            </w:pPr>
          </w:p>
        </w:tc>
        <w:tc>
          <w:tcPr>
            <w:tcW w:w="4472" w:type="dxa"/>
          </w:tcPr>
          <w:p w:rsidR="008A2E95" w:rsidRDefault="008A2E95">
            <w:pPr>
              <w:jc w:val="both"/>
            </w:pPr>
            <w:r>
              <w:t>Круглый стол с действующими                               на территории Ульяновской области независимыми экспертами, уполномоченными на проведение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3222" w:type="dxa"/>
          </w:tcPr>
          <w:p w:rsidR="008A2E95" w:rsidRDefault="008A2E95">
            <w:pPr>
              <w:jc w:val="both"/>
            </w:pPr>
            <w:r>
              <w:t>Управление Минюста России по Ульяновской области;</w:t>
            </w:r>
          </w:p>
          <w:p w:rsidR="008A2E95" w:rsidRDefault="008A2E95">
            <w:pPr>
              <w:jc w:val="both"/>
            </w:pPr>
            <w:r>
              <w:t>Уполномоченный</w:t>
            </w:r>
          </w:p>
          <w:p w:rsidR="008A2E95" w:rsidRDefault="008A2E95">
            <w:pPr>
              <w:jc w:val="both"/>
              <w:rPr>
                <w:lang w:eastAsia="en-US"/>
              </w:rPr>
            </w:pPr>
            <w:r>
              <w:t>Яшин А.Е.</w:t>
            </w:r>
          </w:p>
        </w:tc>
        <w:tc>
          <w:tcPr>
            <w:tcW w:w="2923" w:type="dxa"/>
          </w:tcPr>
          <w:p w:rsidR="008A2E95" w:rsidRDefault="008A2E95">
            <w:pPr>
              <w:jc w:val="both"/>
            </w:pPr>
          </w:p>
        </w:tc>
      </w:tr>
      <w:tr w:rsidR="008A2E95" w:rsidTr="00451A3E">
        <w:trPr>
          <w:trHeight w:val="615"/>
        </w:trPr>
        <w:tc>
          <w:tcPr>
            <w:tcW w:w="516" w:type="dxa"/>
          </w:tcPr>
          <w:p w:rsidR="008A2E95" w:rsidRDefault="008A2E95">
            <w:pPr>
              <w:jc w:val="both"/>
            </w:pPr>
            <w:r>
              <w:t>43</w:t>
            </w:r>
          </w:p>
        </w:tc>
        <w:tc>
          <w:tcPr>
            <w:tcW w:w="3893" w:type="dxa"/>
          </w:tcPr>
          <w:p w:rsidR="008A2E95" w:rsidRDefault="008A2E95">
            <w:pPr>
              <w:jc w:val="both"/>
            </w:pPr>
            <w:r>
              <w:t>24 апреля 2018 года.</w:t>
            </w:r>
          </w:p>
          <w:p w:rsidR="008A2E95" w:rsidRDefault="008A2E95">
            <w:pPr>
              <w:jc w:val="both"/>
            </w:pPr>
            <w:r>
              <w:t>12:00 – 13:00</w:t>
            </w:r>
          </w:p>
          <w:p w:rsidR="008A2E95" w:rsidRDefault="008A2E95">
            <w:pPr>
              <w:jc w:val="both"/>
            </w:pPr>
            <w:r>
              <w:t>«Областной дворец творчества детей и молодёжи»;</w:t>
            </w:r>
          </w:p>
          <w:p w:rsidR="008A2E95" w:rsidRDefault="008A2E95">
            <w:pPr>
              <w:jc w:val="both"/>
            </w:pPr>
            <w:r>
              <w:t>25 апреля 2018.</w:t>
            </w:r>
          </w:p>
          <w:p w:rsidR="008A2E95" w:rsidRDefault="008A2E95">
            <w:pPr>
              <w:jc w:val="both"/>
            </w:pPr>
            <w:r>
              <w:t>МО «г.Димитровград».</w:t>
            </w:r>
          </w:p>
        </w:tc>
        <w:tc>
          <w:tcPr>
            <w:tcW w:w="4472" w:type="dxa"/>
          </w:tcPr>
          <w:p w:rsidR="008A2E95" w:rsidRDefault="008A2E95">
            <w:pPr>
              <w:jc w:val="both"/>
            </w:pPr>
            <w:r>
              <w:rPr>
                <w:color w:val="000000"/>
              </w:rPr>
              <w:t>Круглый стол на тему: «Взаимодействие НКО и образовательных организаций                  в создании Попечительского совета».</w:t>
            </w:r>
          </w:p>
        </w:tc>
        <w:tc>
          <w:tcPr>
            <w:tcW w:w="3222" w:type="dxa"/>
          </w:tcPr>
          <w:p w:rsidR="008A2E95" w:rsidRDefault="008A2E95">
            <w:pPr>
              <w:jc w:val="both"/>
            </w:pPr>
            <w:r>
              <w:t>Директор департамента общего образования, дополнительного образования и воспитания</w:t>
            </w:r>
          </w:p>
          <w:p w:rsidR="008A2E95" w:rsidRDefault="008A2E95">
            <w:pPr>
              <w:jc w:val="both"/>
            </w:pPr>
            <w:r>
              <w:t>Козлова Н.А.;</w:t>
            </w:r>
          </w:p>
          <w:p w:rsidR="008A2E95" w:rsidRDefault="008A2E95">
            <w:pPr>
              <w:jc w:val="both"/>
            </w:pPr>
            <w:r>
              <w:t>41-79-29</w:t>
            </w:r>
          </w:p>
          <w:p w:rsidR="008A2E95" w:rsidRDefault="008A2E95">
            <w:pPr>
              <w:jc w:val="both"/>
            </w:pPr>
            <w:r>
              <w:t>Представитель Ульяновской региональной общественной организации помощи родителям и детям «Совет родителей»</w:t>
            </w:r>
          </w:p>
          <w:p w:rsidR="008A2E95" w:rsidRDefault="008A2E95">
            <w:pPr>
              <w:jc w:val="both"/>
            </w:pPr>
            <w:r>
              <w:t>Малышева Е.Н.;</w:t>
            </w:r>
          </w:p>
          <w:p w:rsidR="008A2E95" w:rsidRDefault="008A2E95">
            <w:pPr>
              <w:jc w:val="both"/>
            </w:pPr>
            <w:r>
              <w:t>44-10-31.</w:t>
            </w:r>
            <w:bookmarkStart w:id="0" w:name="_GoBack"/>
            <w:bookmarkEnd w:id="0"/>
          </w:p>
        </w:tc>
        <w:tc>
          <w:tcPr>
            <w:tcW w:w="2923" w:type="dxa"/>
          </w:tcPr>
          <w:p w:rsidR="008A2E95" w:rsidRDefault="008A2E95">
            <w:pPr>
              <w:jc w:val="both"/>
            </w:pPr>
            <w:r>
              <w:t>Представители некоммерческих организаций                          при общеобразовательных организациях,</w:t>
            </w:r>
          </w:p>
          <w:p w:rsidR="008A2E95" w:rsidRDefault="008A2E95">
            <w:pPr>
              <w:jc w:val="both"/>
            </w:pPr>
            <w:r>
              <w:t>20 человек.</w:t>
            </w:r>
          </w:p>
        </w:tc>
      </w:tr>
      <w:tr w:rsidR="008A2E95" w:rsidTr="00451A3E">
        <w:trPr>
          <w:trHeight w:val="615"/>
        </w:trPr>
        <w:tc>
          <w:tcPr>
            <w:tcW w:w="516" w:type="dxa"/>
          </w:tcPr>
          <w:p w:rsidR="008A2E95" w:rsidRDefault="008A2E95">
            <w:pPr>
              <w:jc w:val="both"/>
            </w:pPr>
            <w:r>
              <w:t>44</w:t>
            </w:r>
          </w:p>
        </w:tc>
        <w:tc>
          <w:tcPr>
            <w:tcW w:w="3893" w:type="dxa"/>
          </w:tcPr>
          <w:p w:rsidR="008A2E95" w:rsidRDefault="008A2E95">
            <w:pPr>
              <w:jc w:val="both"/>
            </w:pPr>
            <w:r>
              <w:t>24 апреля 2018 года.</w:t>
            </w:r>
          </w:p>
          <w:p w:rsidR="008A2E95" w:rsidRDefault="008A2E95">
            <w:pPr>
              <w:jc w:val="both"/>
            </w:pPr>
            <w:r>
              <w:t>15:00</w:t>
            </w:r>
          </w:p>
          <w:p w:rsidR="008A2E95" w:rsidRDefault="008A2E95">
            <w:pPr>
              <w:jc w:val="both"/>
            </w:pPr>
            <w:r>
              <w:t>г. Ульяновск, ул. Радищева, д. 140, аудитория 505.</w:t>
            </w:r>
          </w:p>
        </w:tc>
        <w:tc>
          <w:tcPr>
            <w:tcW w:w="4472" w:type="dxa"/>
          </w:tcPr>
          <w:p w:rsidR="008A2E95" w:rsidRDefault="008A2E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Круглый стол на тему: «Адаптация институциональной среды для развития антикоррупционного поведения».</w:t>
            </w:r>
          </w:p>
        </w:tc>
        <w:tc>
          <w:tcPr>
            <w:tcW w:w="3222" w:type="dxa"/>
          </w:tcPr>
          <w:p w:rsidR="008A2E95" w:rsidRDefault="008A2E95">
            <w:pPr>
              <w:jc w:val="both"/>
            </w:pPr>
            <w:r>
              <w:t>Директор «Ульяновского филиала РАНХиГС»</w:t>
            </w:r>
          </w:p>
          <w:p w:rsidR="008A2E95" w:rsidRDefault="008A2E95">
            <w:pPr>
              <w:jc w:val="both"/>
            </w:pPr>
            <w:r>
              <w:t>В.В. Ваховский</w:t>
            </w:r>
            <w:r>
              <w:tab/>
            </w:r>
          </w:p>
        </w:tc>
        <w:tc>
          <w:tcPr>
            <w:tcW w:w="2923" w:type="dxa"/>
          </w:tcPr>
          <w:p w:rsidR="008A2E95" w:rsidRDefault="008A2E95">
            <w:pPr>
              <w:jc w:val="both"/>
            </w:pPr>
            <w:r>
              <w:t xml:space="preserve">Преподаватели, студенты 1,3-4 курсов направления подготовки </w:t>
            </w:r>
          </w:p>
          <w:p w:rsidR="008A2E95" w:rsidRDefault="008A2E95">
            <w:pPr>
              <w:jc w:val="both"/>
            </w:pPr>
            <w:r>
              <w:t>«Юриспруденция»,</w:t>
            </w:r>
          </w:p>
          <w:p w:rsidR="008A2E95" w:rsidRDefault="008A2E95">
            <w:pPr>
              <w:jc w:val="both"/>
            </w:pPr>
            <w:r>
              <w:t>«Государственное                          и муниципальное управление».</w:t>
            </w:r>
          </w:p>
        </w:tc>
      </w:tr>
      <w:tr w:rsidR="008A2E95" w:rsidTr="00451A3E">
        <w:trPr>
          <w:trHeight w:val="1650"/>
        </w:trPr>
        <w:tc>
          <w:tcPr>
            <w:tcW w:w="516" w:type="dxa"/>
          </w:tcPr>
          <w:p w:rsidR="008A2E95" w:rsidRDefault="008A2E95">
            <w:pPr>
              <w:jc w:val="both"/>
            </w:pPr>
            <w:r>
              <w:t>45</w:t>
            </w:r>
          </w:p>
        </w:tc>
        <w:tc>
          <w:tcPr>
            <w:tcW w:w="3893" w:type="dxa"/>
          </w:tcPr>
          <w:p w:rsidR="008A2E95" w:rsidRDefault="008A2E95">
            <w:pPr>
              <w:jc w:val="both"/>
            </w:pPr>
            <w:r>
              <w:t>24 апреля 2018 года.</w:t>
            </w:r>
          </w:p>
          <w:p w:rsidR="008A2E95" w:rsidRDefault="008A2E95">
            <w:pPr>
              <w:jc w:val="both"/>
            </w:pPr>
            <w:r>
              <w:t>15:00 – 16:00</w:t>
            </w:r>
          </w:p>
          <w:p w:rsidR="008A2E95" w:rsidRDefault="008A2E95">
            <w:pPr>
              <w:jc w:val="both"/>
            </w:pPr>
            <w:r>
              <w:rPr>
                <w:color w:val="000000"/>
              </w:rPr>
              <w:t>«Институт развития образования» (далее – «ИРО»).</w:t>
            </w:r>
          </w:p>
        </w:tc>
        <w:tc>
          <w:tcPr>
            <w:tcW w:w="4472" w:type="dxa"/>
          </w:tcPr>
          <w:p w:rsidR="008A2E95" w:rsidRDefault="008A2E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видео конференции на тему: «Об итогах организации и проведения досрочного этапа ГИА «Мы за честный ЕГЭ».</w:t>
            </w:r>
          </w:p>
          <w:p w:rsidR="008A2E95" w:rsidRDefault="008A2E95">
            <w:pPr>
              <w:jc w:val="both"/>
              <w:rPr>
                <w:b/>
                <w:color w:val="000000"/>
              </w:rPr>
            </w:pPr>
          </w:p>
          <w:p w:rsidR="008A2E95" w:rsidRDefault="008A2E95">
            <w:pPr>
              <w:jc w:val="both"/>
              <w:rPr>
                <w:b/>
              </w:rPr>
            </w:pPr>
          </w:p>
        </w:tc>
        <w:tc>
          <w:tcPr>
            <w:tcW w:w="3222" w:type="dxa"/>
          </w:tcPr>
          <w:p w:rsidR="008A2E95" w:rsidRDefault="008A2E95">
            <w:pPr>
              <w:jc w:val="both"/>
            </w:pPr>
            <w:r>
              <w:t>Директор  «ИРО»</w:t>
            </w:r>
          </w:p>
          <w:p w:rsidR="008A2E95" w:rsidRDefault="008A2E95">
            <w:pPr>
              <w:jc w:val="both"/>
            </w:pPr>
            <w:r>
              <w:t>Алексеева М.Н.</w:t>
            </w:r>
          </w:p>
        </w:tc>
        <w:tc>
          <w:tcPr>
            <w:tcW w:w="2923" w:type="dxa"/>
          </w:tcPr>
          <w:p w:rsidR="008A2E95" w:rsidRDefault="008A2E95">
            <w:pPr>
              <w:jc w:val="both"/>
            </w:pPr>
            <w:r>
              <w:t>Координаторы ОМСУ МО,</w:t>
            </w:r>
          </w:p>
          <w:p w:rsidR="008A2E95" w:rsidRDefault="008A2E95">
            <w:pPr>
              <w:jc w:val="both"/>
            </w:pPr>
            <w:r>
              <w:t>200 человек.</w:t>
            </w:r>
          </w:p>
        </w:tc>
      </w:tr>
      <w:tr w:rsidR="008A2E95" w:rsidTr="00451A3E">
        <w:trPr>
          <w:trHeight w:val="615"/>
        </w:trPr>
        <w:tc>
          <w:tcPr>
            <w:tcW w:w="516" w:type="dxa"/>
          </w:tcPr>
          <w:p w:rsidR="008A2E95" w:rsidRDefault="008A2E95">
            <w:pPr>
              <w:jc w:val="both"/>
            </w:pPr>
            <w:r>
              <w:t>46</w:t>
            </w:r>
          </w:p>
        </w:tc>
        <w:tc>
          <w:tcPr>
            <w:tcW w:w="3893" w:type="dxa"/>
          </w:tcPr>
          <w:p w:rsidR="008A2E95" w:rsidRDefault="008A2E95">
            <w:pPr>
              <w:jc w:val="both"/>
            </w:pPr>
            <w:r>
              <w:t>24 апреля 2018 года.</w:t>
            </w:r>
          </w:p>
          <w:p w:rsidR="008A2E95" w:rsidRDefault="008A2E95">
            <w:pPr>
              <w:jc w:val="both"/>
            </w:pPr>
            <w:r>
              <w:t>16:00-18:00</w:t>
            </w:r>
          </w:p>
          <w:p w:rsidR="008A2E95" w:rsidRDefault="008A2E95">
            <w:pPr>
              <w:jc w:val="both"/>
            </w:pPr>
            <w:r>
              <w:t>«Минобрнауки»,</w:t>
            </w:r>
          </w:p>
          <w:p w:rsidR="008A2E95" w:rsidRDefault="008A2E95">
            <w:pPr>
              <w:jc w:val="both"/>
              <w:rPr>
                <w:lang w:eastAsia="en-US"/>
              </w:rPr>
            </w:pPr>
            <w:r>
              <w:t>г.Ульяновск, ул. Спасская д.18 А.</w:t>
            </w:r>
          </w:p>
        </w:tc>
        <w:tc>
          <w:tcPr>
            <w:tcW w:w="4472" w:type="dxa"/>
          </w:tcPr>
          <w:p w:rsidR="008A2E95" w:rsidRDefault="008A2E95">
            <w:pPr>
              <w:jc w:val="both"/>
            </w:pPr>
            <w:r>
              <w:t>Личный приём граждан по вопросам противодействия коррупции в сфере образования «Объединяем усилия» Министром образования и науки Ульяновской области Н.В.Семеновой                   и Уполномоченным А.Е.Яшиным.</w:t>
            </w:r>
          </w:p>
        </w:tc>
        <w:tc>
          <w:tcPr>
            <w:tcW w:w="3222" w:type="dxa"/>
          </w:tcPr>
          <w:p w:rsidR="008A2E95" w:rsidRDefault="008A2E95">
            <w:pPr>
              <w:jc w:val="both"/>
            </w:pPr>
            <w:r>
              <w:t>Отдел стратегического планирования и работы                     с обращениями граждан, Юртаева С.А, заместитель директора – начальник отдела стратегического планирования и работы                  с обращениями граждан ОГКУ УОДО,</w:t>
            </w:r>
          </w:p>
          <w:p w:rsidR="008A2E95" w:rsidRDefault="008A2E95">
            <w:pPr>
              <w:jc w:val="both"/>
            </w:pPr>
            <w:r>
              <w:t>41-79-16</w:t>
            </w:r>
          </w:p>
        </w:tc>
        <w:tc>
          <w:tcPr>
            <w:tcW w:w="2923" w:type="dxa"/>
          </w:tcPr>
          <w:p w:rsidR="008A2E95" w:rsidRDefault="008A2E95">
            <w:pPr>
              <w:jc w:val="both"/>
              <w:rPr>
                <w:lang w:eastAsia="en-US"/>
              </w:rPr>
            </w:pPr>
          </w:p>
        </w:tc>
      </w:tr>
      <w:tr w:rsidR="008A2E95" w:rsidTr="00451A3E">
        <w:trPr>
          <w:trHeight w:val="615"/>
        </w:trPr>
        <w:tc>
          <w:tcPr>
            <w:tcW w:w="516" w:type="dxa"/>
          </w:tcPr>
          <w:p w:rsidR="008A2E95" w:rsidRDefault="008A2E95">
            <w:pPr>
              <w:jc w:val="both"/>
            </w:pPr>
            <w:r>
              <w:t>47</w:t>
            </w:r>
          </w:p>
        </w:tc>
        <w:tc>
          <w:tcPr>
            <w:tcW w:w="3893" w:type="dxa"/>
          </w:tcPr>
          <w:p w:rsidR="008A2E95" w:rsidRDefault="008A2E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 апреля 2018 года.</w:t>
            </w:r>
          </w:p>
          <w:p w:rsidR="008A2E95" w:rsidRDefault="008A2E95">
            <w:pPr>
              <w:jc w:val="both"/>
            </w:pPr>
          </w:p>
        </w:tc>
        <w:tc>
          <w:tcPr>
            <w:tcW w:w="4472" w:type="dxa"/>
          </w:tcPr>
          <w:p w:rsidR="008A2E95" w:rsidRDefault="008A2E95">
            <w:pPr>
              <w:jc w:val="both"/>
            </w:pPr>
            <w:r>
              <w:rPr>
                <w:color w:val="000000"/>
              </w:rPr>
              <w:t>Круглый стол на тему «Школа антикоррупции».</w:t>
            </w:r>
          </w:p>
        </w:tc>
        <w:tc>
          <w:tcPr>
            <w:tcW w:w="3222" w:type="dxa"/>
          </w:tcPr>
          <w:p w:rsidR="008A2E95" w:rsidRDefault="008A2E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 департамента профессионального образования и науки Министерства</w:t>
            </w:r>
          </w:p>
          <w:p w:rsidR="008A2E95" w:rsidRDefault="008A2E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Андрев С.А.;</w:t>
            </w:r>
          </w:p>
          <w:p w:rsidR="008A2E95" w:rsidRDefault="008A2E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41-79-34</w:t>
            </w:r>
          </w:p>
          <w:p w:rsidR="008A2E95" w:rsidRDefault="008A2E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«УлГУ» Юридический факультет</w:t>
            </w:r>
          </w:p>
          <w:p w:rsidR="008A2E95" w:rsidRDefault="008A2E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Абдрахманова Е.Р.</w:t>
            </w:r>
          </w:p>
          <w:p w:rsidR="008A2E95" w:rsidRDefault="008A2E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44-07-77</w:t>
            </w:r>
          </w:p>
        </w:tc>
        <w:tc>
          <w:tcPr>
            <w:tcW w:w="2923" w:type="dxa"/>
          </w:tcPr>
          <w:p w:rsidR="008A2E95" w:rsidRDefault="008A2E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Студенты профессиональных образовательных организаций,</w:t>
            </w:r>
          </w:p>
          <w:p w:rsidR="008A2E95" w:rsidRDefault="008A2E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находящихся в ведении Минобрнауки,</w:t>
            </w:r>
          </w:p>
          <w:p w:rsidR="008A2E95" w:rsidRDefault="008A2E95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300 человек.</w:t>
            </w:r>
          </w:p>
        </w:tc>
      </w:tr>
      <w:tr w:rsidR="008A2E95" w:rsidTr="00451A3E">
        <w:trPr>
          <w:trHeight w:val="615"/>
        </w:trPr>
        <w:tc>
          <w:tcPr>
            <w:tcW w:w="516" w:type="dxa"/>
          </w:tcPr>
          <w:p w:rsidR="008A2E95" w:rsidRDefault="008A2E95">
            <w:pPr>
              <w:jc w:val="both"/>
            </w:pPr>
            <w:r>
              <w:t>48</w:t>
            </w:r>
          </w:p>
        </w:tc>
        <w:tc>
          <w:tcPr>
            <w:tcW w:w="3893" w:type="dxa"/>
          </w:tcPr>
          <w:p w:rsidR="008A2E95" w:rsidRDefault="008A2E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 апреля 2018 года.</w:t>
            </w:r>
          </w:p>
          <w:p w:rsidR="008A2E95" w:rsidRDefault="008A2E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«Ульяновский ГАУ», учебный корпус экономического факультета.</w:t>
            </w:r>
          </w:p>
        </w:tc>
        <w:tc>
          <w:tcPr>
            <w:tcW w:w="4472" w:type="dxa"/>
          </w:tcPr>
          <w:p w:rsidR="008A2E95" w:rsidRDefault="008A2E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Встреча студентов колледжа агротехнологий и бизнеса                                    с сотрудниками полиции                                    по экономической безопасности                         и противодействию коррупции.</w:t>
            </w:r>
          </w:p>
        </w:tc>
        <w:tc>
          <w:tcPr>
            <w:tcW w:w="3222" w:type="dxa"/>
          </w:tcPr>
          <w:p w:rsidR="008A2E95" w:rsidRDefault="008A2E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Ректор «Ульяновского ГАУ»</w:t>
            </w:r>
          </w:p>
          <w:p w:rsidR="008A2E95" w:rsidRDefault="008A2E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Дозоров А.В.</w:t>
            </w:r>
          </w:p>
        </w:tc>
        <w:tc>
          <w:tcPr>
            <w:tcW w:w="2923" w:type="dxa"/>
          </w:tcPr>
          <w:p w:rsidR="008A2E95" w:rsidRDefault="008A2E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Студенты 1 курса колледжа агротехнологий и бизнеса.</w:t>
            </w:r>
          </w:p>
        </w:tc>
      </w:tr>
      <w:tr w:rsidR="008A2E95" w:rsidTr="00451A3E">
        <w:trPr>
          <w:trHeight w:val="615"/>
        </w:trPr>
        <w:tc>
          <w:tcPr>
            <w:tcW w:w="516" w:type="dxa"/>
          </w:tcPr>
          <w:p w:rsidR="008A2E95" w:rsidRDefault="008A2E95">
            <w:pPr>
              <w:jc w:val="both"/>
            </w:pPr>
            <w:r>
              <w:t>49</w:t>
            </w:r>
          </w:p>
        </w:tc>
        <w:tc>
          <w:tcPr>
            <w:tcW w:w="3893" w:type="dxa"/>
          </w:tcPr>
          <w:p w:rsidR="008A2E95" w:rsidRDefault="008A2E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 апреля 2018 года.</w:t>
            </w:r>
          </w:p>
          <w:p w:rsidR="008A2E95" w:rsidRDefault="008A2E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течение дня </w:t>
            </w:r>
          </w:p>
          <w:p w:rsidR="008A2E95" w:rsidRDefault="008A2E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«УИГА имени Главного маршала авиации Б.П.Бугаева»</w:t>
            </w:r>
          </w:p>
        </w:tc>
        <w:tc>
          <w:tcPr>
            <w:tcW w:w="4472" w:type="dxa"/>
          </w:tcPr>
          <w:p w:rsidR="008A2E95" w:rsidRDefault="008A2E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собрания курсантского совета и курсантской антикоррупционной комиссии. Обсуждение вопросов, касающихся выявления и устранения коррупционных рисков, имеющихся в сфере образования. Раздача для курсантов лифлет.</w:t>
            </w:r>
          </w:p>
        </w:tc>
        <w:tc>
          <w:tcPr>
            <w:tcW w:w="3222" w:type="dxa"/>
          </w:tcPr>
          <w:p w:rsidR="008A2E95" w:rsidRDefault="008A2E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Ректор «УИГА имени Главного маршала авиации Б.П.Бугаева»</w:t>
            </w:r>
          </w:p>
          <w:p w:rsidR="008A2E95" w:rsidRDefault="008A2E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Краснов С.И.</w:t>
            </w:r>
          </w:p>
        </w:tc>
        <w:tc>
          <w:tcPr>
            <w:tcW w:w="2923" w:type="dxa"/>
          </w:tcPr>
          <w:p w:rsidR="008A2E95" w:rsidRDefault="008A2E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Курсантский совет института, курсантская антикоррупционная комиссиия.</w:t>
            </w:r>
          </w:p>
        </w:tc>
      </w:tr>
      <w:tr w:rsidR="008A2E95" w:rsidTr="00451A3E">
        <w:trPr>
          <w:trHeight w:val="615"/>
        </w:trPr>
        <w:tc>
          <w:tcPr>
            <w:tcW w:w="516" w:type="dxa"/>
          </w:tcPr>
          <w:p w:rsidR="008A2E95" w:rsidRDefault="008A2E95">
            <w:pPr>
              <w:jc w:val="both"/>
            </w:pPr>
            <w:r>
              <w:t>50</w:t>
            </w:r>
          </w:p>
        </w:tc>
        <w:tc>
          <w:tcPr>
            <w:tcW w:w="3893" w:type="dxa"/>
          </w:tcPr>
          <w:p w:rsidR="008A2E95" w:rsidRDefault="008A2E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 апреля 2018 года.</w:t>
            </w:r>
          </w:p>
          <w:p w:rsidR="008A2E95" w:rsidRDefault="008A2E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«Карсунская средняя школа»</w:t>
            </w:r>
          </w:p>
        </w:tc>
        <w:tc>
          <w:tcPr>
            <w:tcW w:w="4472" w:type="dxa"/>
          </w:tcPr>
          <w:p w:rsidR="008A2E95" w:rsidRDefault="008A2E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Круглый стол на тему: «Коррупция – враг счастливой семьи».</w:t>
            </w:r>
          </w:p>
        </w:tc>
        <w:tc>
          <w:tcPr>
            <w:tcW w:w="3222" w:type="dxa"/>
          </w:tcPr>
          <w:p w:rsidR="008A2E95" w:rsidRDefault="008A2E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Агентства ЗАГС Ульяновской области</w:t>
            </w:r>
          </w:p>
          <w:p w:rsidR="008A2E95" w:rsidRDefault="008A2E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Назарова Ж.Г.</w:t>
            </w:r>
          </w:p>
        </w:tc>
        <w:tc>
          <w:tcPr>
            <w:tcW w:w="2923" w:type="dxa"/>
          </w:tcPr>
          <w:p w:rsidR="008A2E95" w:rsidRDefault="008A2E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Учащиеся 7-8 классов,</w:t>
            </w:r>
          </w:p>
          <w:p w:rsidR="008A2E95" w:rsidRDefault="008A2E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 человек.</w:t>
            </w:r>
          </w:p>
        </w:tc>
      </w:tr>
      <w:tr w:rsidR="008A2E95" w:rsidTr="00451A3E">
        <w:trPr>
          <w:trHeight w:val="615"/>
        </w:trPr>
        <w:tc>
          <w:tcPr>
            <w:tcW w:w="516" w:type="dxa"/>
          </w:tcPr>
          <w:p w:rsidR="008A2E95" w:rsidRDefault="008A2E95">
            <w:pPr>
              <w:jc w:val="both"/>
            </w:pPr>
            <w:r>
              <w:t>51</w:t>
            </w:r>
          </w:p>
        </w:tc>
        <w:tc>
          <w:tcPr>
            <w:tcW w:w="3893" w:type="dxa"/>
          </w:tcPr>
          <w:p w:rsidR="008A2E95" w:rsidRDefault="008A2E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25.04.2018.</w:t>
            </w:r>
          </w:p>
          <w:p w:rsidR="008A2E95" w:rsidRDefault="008A2E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«БТИ»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:rsidR="008A2E95" w:rsidRDefault="008A2E95">
            <w:pPr>
              <w:jc w:val="both"/>
              <w:rPr>
                <w:color w:val="000000"/>
              </w:rPr>
            </w:pPr>
          </w:p>
        </w:tc>
        <w:tc>
          <w:tcPr>
            <w:tcW w:w="4472" w:type="dxa"/>
          </w:tcPr>
          <w:p w:rsidR="008A2E95" w:rsidRDefault="008A2E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семинара для сотрудников ОГУП «БТИ» на тему: «Формирование антикоррупционного поведения, новое               в законодательстве о противодействии коррупции».</w:t>
            </w:r>
          </w:p>
        </w:tc>
        <w:tc>
          <w:tcPr>
            <w:tcW w:w="3222" w:type="dxa"/>
          </w:tcPr>
          <w:p w:rsidR="008A2E95" w:rsidRDefault="008A2E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Агентства государственного имущества и земельных отношений Ульяновской области </w:t>
            </w:r>
          </w:p>
          <w:p w:rsidR="008A2E95" w:rsidRDefault="008A2E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Неробеев Г.В.</w:t>
            </w:r>
          </w:p>
        </w:tc>
        <w:tc>
          <w:tcPr>
            <w:tcW w:w="2923" w:type="dxa"/>
          </w:tcPr>
          <w:p w:rsidR="008A2E95" w:rsidRDefault="008A2E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около 50 человек.</w:t>
            </w:r>
          </w:p>
        </w:tc>
      </w:tr>
      <w:tr w:rsidR="008A2E95" w:rsidTr="00451A3E">
        <w:trPr>
          <w:trHeight w:val="615"/>
        </w:trPr>
        <w:tc>
          <w:tcPr>
            <w:tcW w:w="516" w:type="dxa"/>
          </w:tcPr>
          <w:p w:rsidR="008A2E95" w:rsidRDefault="008A2E95">
            <w:pPr>
              <w:jc w:val="both"/>
            </w:pPr>
            <w:r>
              <w:t>52</w:t>
            </w:r>
          </w:p>
        </w:tc>
        <w:tc>
          <w:tcPr>
            <w:tcW w:w="3893" w:type="dxa"/>
          </w:tcPr>
          <w:p w:rsidR="008A2E95" w:rsidRDefault="008A2E95">
            <w:pPr>
              <w:jc w:val="both"/>
            </w:pPr>
            <w:r>
              <w:t>25 апреля 2018 года.</w:t>
            </w:r>
          </w:p>
          <w:p w:rsidR="008A2E95" w:rsidRDefault="008A2E95">
            <w:pPr>
              <w:jc w:val="both"/>
            </w:pPr>
            <w:r>
              <w:t>09.00-17.00</w:t>
            </w:r>
          </w:p>
          <w:p w:rsidR="008A2E95" w:rsidRDefault="008A2E95">
            <w:pPr>
              <w:jc w:val="both"/>
              <w:rPr>
                <w:lang w:eastAsia="en-US"/>
              </w:rPr>
            </w:pPr>
            <w:r>
              <w:t>МО «Барышский район».</w:t>
            </w:r>
          </w:p>
        </w:tc>
        <w:tc>
          <w:tcPr>
            <w:tcW w:w="4472" w:type="dxa"/>
          </w:tcPr>
          <w:p w:rsidR="008A2E95" w:rsidRDefault="008A2E95">
            <w:pPr>
              <w:jc w:val="both"/>
            </w:pPr>
            <w:r>
              <w:t xml:space="preserve">«Информационный десант» </w:t>
            </w:r>
          </w:p>
          <w:p w:rsidR="008A2E95" w:rsidRDefault="008A2E95">
            <w:pPr>
              <w:jc w:val="both"/>
            </w:pPr>
            <w:r>
              <w:t xml:space="preserve">в образовательные организации, находящиеся в ведении Министерства </w:t>
            </w:r>
          </w:p>
          <w:p w:rsidR="008A2E95" w:rsidRDefault="008A2E95">
            <w:pPr>
              <w:jc w:val="both"/>
              <w:rPr>
                <w:b/>
              </w:rPr>
            </w:pPr>
            <w:r>
              <w:t>в целях оказания информационно-консультационной помощи  руководителям образовательных организаций в том числе и  по вопросам организации работы по профилактике коррупции</w:t>
            </w:r>
            <w:r>
              <w:rPr>
                <w:b/>
              </w:rPr>
              <w:t>.</w:t>
            </w:r>
          </w:p>
        </w:tc>
        <w:tc>
          <w:tcPr>
            <w:tcW w:w="3222" w:type="dxa"/>
          </w:tcPr>
          <w:p w:rsidR="008A2E95" w:rsidRDefault="008A2E95">
            <w:pPr>
              <w:jc w:val="both"/>
            </w:pPr>
            <w:r>
              <w:t>Отдел стратегического планирования и работы                   с обращениями граждан, Юртаева С.А, заместитель директора – начальник отдела стратегического планирования и работы                  с обращениями граждан  УОДО,</w:t>
            </w:r>
          </w:p>
          <w:p w:rsidR="008A2E95" w:rsidRDefault="008A2E95">
            <w:pPr>
              <w:jc w:val="both"/>
            </w:pPr>
            <w:r>
              <w:t>41-79-16;</w:t>
            </w:r>
          </w:p>
          <w:p w:rsidR="008A2E95" w:rsidRDefault="008A2E95">
            <w:pPr>
              <w:jc w:val="both"/>
            </w:pPr>
            <w:r>
              <w:t>Отдел правового обеспечения Министерства образования и науки Ульяновской области,</w:t>
            </w:r>
          </w:p>
          <w:p w:rsidR="008A2E95" w:rsidRDefault="008A2E95">
            <w:pPr>
              <w:jc w:val="both"/>
            </w:pPr>
            <w:r>
              <w:t>Солдаткина Т.А., 41-79-42</w:t>
            </w:r>
          </w:p>
        </w:tc>
        <w:tc>
          <w:tcPr>
            <w:tcW w:w="2923" w:type="dxa"/>
          </w:tcPr>
          <w:p w:rsidR="008A2E95" w:rsidRDefault="008A2E95" w:rsidP="00F521DA">
            <w:pPr>
              <w:jc w:val="both"/>
            </w:pPr>
            <w:r>
              <w:t>Представители управления образования, директора образовательных организаций МО «Барышский район» около 40 человек.</w:t>
            </w:r>
          </w:p>
        </w:tc>
      </w:tr>
      <w:tr w:rsidR="008A2E95" w:rsidTr="00451A3E">
        <w:trPr>
          <w:trHeight w:val="615"/>
        </w:trPr>
        <w:tc>
          <w:tcPr>
            <w:tcW w:w="516" w:type="dxa"/>
          </w:tcPr>
          <w:p w:rsidR="008A2E95" w:rsidRDefault="008A2E95">
            <w:pPr>
              <w:jc w:val="both"/>
            </w:pPr>
            <w:r>
              <w:t>53</w:t>
            </w:r>
          </w:p>
        </w:tc>
        <w:tc>
          <w:tcPr>
            <w:tcW w:w="3893" w:type="dxa"/>
          </w:tcPr>
          <w:p w:rsidR="008A2E95" w:rsidRDefault="008A2E95">
            <w:pPr>
              <w:jc w:val="both"/>
            </w:pPr>
            <w:r>
              <w:t xml:space="preserve">25 апреля 2018 года. </w:t>
            </w:r>
          </w:p>
          <w:p w:rsidR="008A2E95" w:rsidRDefault="008A2E95">
            <w:pPr>
              <w:jc w:val="both"/>
            </w:pPr>
            <w:r>
              <w:t>09:00 – 18:00</w:t>
            </w:r>
          </w:p>
          <w:p w:rsidR="008A2E95" w:rsidRDefault="008A2E95">
            <w:pPr>
              <w:jc w:val="both"/>
            </w:pPr>
            <w:r>
              <w:t>г. Ульяновск, ул. Спасская, д. 3, 4 этаж.</w:t>
            </w:r>
          </w:p>
        </w:tc>
        <w:tc>
          <w:tcPr>
            <w:tcW w:w="4472" w:type="dxa"/>
          </w:tcPr>
          <w:p w:rsidR="008A2E95" w:rsidRDefault="008A2E95">
            <w:pPr>
              <w:jc w:val="both"/>
            </w:pPr>
            <w:r w:rsidRPr="008B061A">
              <w:t>День открытых дверей» в департаменте по регулированию цен и тарифов Министерства</w:t>
            </w:r>
            <w:r>
              <w:t xml:space="preserve"> развития конкуренции               и экономики Ульяновской области.</w:t>
            </w:r>
          </w:p>
        </w:tc>
        <w:tc>
          <w:tcPr>
            <w:tcW w:w="3222" w:type="dxa"/>
          </w:tcPr>
          <w:p w:rsidR="008A2E95" w:rsidRDefault="008A2E95">
            <w:pPr>
              <w:jc w:val="both"/>
            </w:pPr>
            <w:r>
              <w:t>Министр развития конкуренции и экономики Ульяновской области</w:t>
            </w:r>
          </w:p>
          <w:p w:rsidR="008A2E95" w:rsidRDefault="008A2E95">
            <w:pPr>
              <w:jc w:val="both"/>
            </w:pPr>
            <w:r>
              <w:t>Давлятшин Р.Т.</w:t>
            </w:r>
          </w:p>
        </w:tc>
        <w:tc>
          <w:tcPr>
            <w:tcW w:w="2923" w:type="dxa"/>
          </w:tcPr>
          <w:p w:rsidR="008A2E95" w:rsidRPr="008B061A" w:rsidRDefault="008A2E95" w:rsidP="008B061A">
            <w:pPr>
              <w:jc w:val="both"/>
            </w:pPr>
            <w:r w:rsidRPr="008B061A">
              <w:t xml:space="preserve">Сотрудники департамента по регулированию цен (тарифов) Министерства развития конкуренции </w:t>
            </w:r>
            <w:r>
              <w:t xml:space="preserve">                    </w:t>
            </w:r>
            <w:r w:rsidRPr="008B061A">
              <w:t>и экономики Ульяновской области,</w:t>
            </w:r>
          </w:p>
          <w:p w:rsidR="008A2E95" w:rsidRDefault="008A2E95" w:rsidP="008B061A">
            <w:pPr>
              <w:jc w:val="both"/>
            </w:pPr>
            <w:r w:rsidRPr="008B061A">
              <w:t>Субъекты контроля (надзора) в области регулируемых государством цен (тарифов) - 10 - 15 организаций</w:t>
            </w:r>
            <w:r>
              <w:t>.</w:t>
            </w:r>
          </w:p>
        </w:tc>
      </w:tr>
      <w:tr w:rsidR="008A2E95" w:rsidTr="00451A3E">
        <w:trPr>
          <w:trHeight w:val="615"/>
        </w:trPr>
        <w:tc>
          <w:tcPr>
            <w:tcW w:w="516" w:type="dxa"/>
          </w:tcPr>
          <w:p w:rsidR="008A2E95" w:rsidRDefault="008A2E95">
            <w:pPr>
              <w:jc w:val="both"/>
            </w:pPr>
            <w:r>
              <w:t>54</w:t>
            </w:r>
          </w:p>
        </w:tc>
        <w:tc>
          <w:tcPr>
            <w:tcW w:w="3893" w:type="dxa"/>
          </w:tcPr>
          <w:p w:rsidR="008A2E95" w:rsidRDefault="008A2E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25 апреля 2018 года.</w:t>
            </w:r>
          </w:p>
          <w:p w:rsidR="008A2E95" w:rsidRDefault="008A2E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11:00 – 12:00</w:t>
            </w:r>
          </w:p>
          <w:p w:rsidR="008A2E95" w:rsidRDefault="008A2E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«Областной Дворец творчества детей и молодёжи».</w:t>
            </w:r>
          </w:p>
          <w:p w:rsidR="008A2E95" w:rsidRDefault="008A2E95">
            <w:pPr>
              <w:jc w:val="both"/>
              <w:rPr>
                <w:lang w:eastAsia="en-US"/>
              </w:rPr>
            </w:pPr>
          </w:p>
          <w:p w:rsidR="008A2E95" w:rsidRDefault="008A2E95">
            <w:pPr>
              <w:jc w:val="both"/>
              <w:rPr>
                <w:lang w:eastAsia="en-US"/>
              </w:rPr>
            </w:pPr>
          </w:p>
        </w:tc>
        <w:tc>
          <w:tcPr>
            <w:tcW w:w="4472" w:type="dxa"/>
          </w:tcPr>
          <w:p w:rsidR="008A2E95" w:rsidRDefault="008A2E95">
            <w:pPr>
              <w:jc w:val="both"/>
            </w:pPr>
            <w:r>
              <w:t>Проведение квест – игры «Улица разбитых коррупционеров» среди студентов первых курсов образовательных организаций высшего образования, находящихся                                 на территории Ульяновской области                    и студентов профессионального образования.</w:t>
            </w:r>
          </w:p>
          <w:p w:rsidR="008A2E95" w:rsidRDefault="008A2E95">
            <w:pPr>
              <w:jc w:val="both"/>
            </w:pPr>
          </w:p>
        </w:tc>
        <w:tc>
          <w:tcPr>
            <w:tcW w:w="3222" w:type="dxa"/>
          </w:tcPr>
          <w:p w:rsidR="008A2E95" w:rsidRDefault="008A2E95">
            <w:pPr>
              <w:jc w:val="both"/>
            </w:pPr>
            <w:r>
              <w:t>Руководитель молодёжного инициативного  антикоррупионного центра при Уполномоченном</w:t>
            </w:r>
          </w:p>
          <w:p w:rsidR="008A2E95" w:rsidRDefault="008A2E95">
            <w:pPr>
              <w:jc w:val="both"/>
            </w:pPr>
            <w:r>
              <w:t>Богданов М.С.;</w:t>
            </w:r>
          </w:p>
          <w:p w:rsidR="008A2E95" w:rsidRDefault="008A2E95">
            <w:pPr>
              <w:jc w:val="both"/>
            </w:pPr>
            <w:r>
              <w:t>Директор департамента профессионального образования и науки Минобрнауки</w:t>
            </w:r>
          </w:p>
          <w:p w:rsidR="008A2E95" w:rsidRDefault="008A2E95">
            <w:pPr>
              <w:jc w:val="both"/>
            </w:pPr>
            <w:r>
              <w:t>Андреев С.А.</w:t>
            </w:r>
          </w:p>
        </w:tc>
        <w:tc>
          <w:tcPr>
            <w:tcW w:w="2923" w:type="dxa"/>
          </w:tcPr>
          <w:p w:rsidR="008A2E95" w:rsidRDefault="008A2E95">
            <w:pPr>
              <w:jc w:val="both"/>
            </w:pPr>
            <w:r>
              <w:t>Студенты профессиональных образовательных организаций, находящихся в ведении Минобрнауки 5 человек</w:t>
            </w:r>
          </w:p>
          <w:p w:rsidR="008A2E95" w:rsidRDefault="008A2E95">
            <w:pPr>
              <w:jc w:val="both"/>
            </w:pPr>
            <w:r>
              <w:t>Студенты организаций высшего образования,</w:t>
            </w:r>
          </w:p>
          <w:p w:rsidR="008A2E95" w:rsidRDefault="008A2E95">
            <w:pPr>
              <w:jc w:val="both"/>
            </w:pPr>
            <w:r>
              <w:t>Более 40 человек.</w:t>
            </w:r>
          </w:p>
          <w:p w:rsidR="008A2E95" w:rsidRDefault="008A2E95">
            <w:pPr>
              <w:jc w:val="both"/>
            </w:pPr>
          </w:p>
        </w:tc>
      </w:tr>
      <w:tr w:rsidR="008A2E95" w:rsidTr="00451A3E">
        <w:trPr>
          <w:trHeight w:val="615"/>
        </w:trPr>
        <w:tc>
          <w:tcPr>
            <w:tcW w:w="516" w:type="dxa"/>
          </w:tcPr>
          <w:p w:rsidR="008A2E95" w:rsidRDefault="008A2E95">
            <w:pPr>
              <w:jc w:val="both"/>
            </w:pPr>
            <w:r>
              <w:t>55</w:t>
            </w:r>
          </w:p>
        </w:tc>
        <w:tc>
          <w:tcPr>
            <w:tcW w:w="3893" w:type="dxa"/>
          </w:tcPr>
          <w:p w:rsidR="008A2E95" w:rsidRDefault="008A2E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25 апреля  2018 года.</w:t>
            </w:r>
          </w:p>
          <w:p w:rsidR="008A2E95" w:rsidRDefault="008A2E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11:00-12:00</w:t>
            </w:r>
          </w:p>
          <w:p w:rsidR="008A2E95" w:rsidRDefault="008A2E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«Агентство по развитию человеческого потенциала </w:t>
            </w:r>
          </w:p>
          <w:p w:rsidR="008A2E95" w:rsidRDefault="008A2E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 трудовых ресурсов Ульяновской области».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</w:p>
        </w:tc>
        <w:tc>
          <w:tcPr>
            <w:tcW w:w="4472" w:type="dxa"/>
          </w:tcPr>
          <w:p w:rsidR="008A2E95" w:rsidRDefault="008A2E95">
            <w:pPr>
              <w:jc w:val="both"/>
            </w:pPr>
            <w:r>
              <w:t>Проведение лекций с руководителями филиалов «Кадровый центр Ульяновской области» по вопросам стандарта антикоррупционного поведения.</w:t>
            </w:r>
          </w:p>
        </w:tc>
        <w:tc>
          <w:tcPr>
            <w:tcW w:w="3222" w:type="dxa"/>
          </w:tcPr>
          <w:p w:rsidR="008A2E95" w:rsidRDefault="008A2E95">
            <w:pPr>
              <w:jc w:val="both"/>
            </w:pPr>
            <w:r>
              <w:t xml:space="preserve">Руководитель Агентства                     по развитию человеческого потенциала и трудовых ресурсов Ульяновской области </w:t>
            </w:r>
            <w:r>
              <w:br/>
              <w:t>Герасимов Д.В.</w:t>
            </w:r>
          </w:p>
        </w:tc>
        <w:tc>
          <w:tcPr>
            <w:tcW w:w="2923" w:type="dxa"/>
          </w:tcPr>
          <w:p w:rsidR="008A2E95" w:rsidRDefault="008A2E95" w:rsidP="00F521DA">
            <w:pPr>
              <w:jc w:val="both"/>
            </w:pPr>
            <w:r>
              <w:t>Директор «Кадровый центр Ульяновской области», руководители филиалов «Кадровый центр Ульяновской области», 24 человека.</w:t>
            </w:r>
          </w:p>
        </w:tc>
      </w:tr>
      <w:tr w:rsidR="008A2E95" w:rsidTr="00451A3E">
        <w:trPr>
          <w:trHeight w:val="615"/>
        </w:trPr>
        <w:tc>
          <w:tcPr>
            <w:tcW w:w="516" w:type="dxa"/>
          </w:tcPr>
          <w:p w:rsidR="008A2E95" w:rsidRDefault="008A2E95">
            <w:pPr>
              <w:jc w:val="both"/>
            </w:pPr>
            <w:r>
              <w:t>56</w:t>
            </w:r>
          </w:p>
        </w:tc>
        <w:tc>
          <w:tcPr>
            <w:tcW w:w="3893" w:type="dxa"/>
          </w:tcPr>
          <w:p w:rsidR="008A2E95" w:rsidRDefault="008A2E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25 апреля  2018 года.</w:t>
            </w:r>
          </w:p>
          <w:p w:rsidR="008A2E95" w:rsidRDefault="008A2E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13:00-18:00</w:t>
            </w:r>
          </w:p>
          <w:p w:rsidR="008A2E95" w:rsidRDefault="008A2E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г. Ульяновск, ул. Спасская, д. 5.</w:t>
            </w:r>
          </w:p>
        </w:tc>
        <w:tc>
          <w:tcPr>
            <w:tcW w:w="4472" w:type="dxa"/>
          </w:tcPr>
          <w:p w:rsidR="008A2E95" w:rsidRDefault="008A2E95">
            <w:pPr>
              <w:jc w:val="both"/>
            </w:pPr>
            <w:r>
              <w:t>День открытых дверей Министерства молодёжного развития Ульяновской области. (Презентация практики организации и проведения конкурсов молодёжных проектов; планирование бюджета на молодёжную политику -2019).</w:t>
            </w:r>
          </w:p>
        </w:tc>
        <w:tc>
          <w:tcPr>
            <w:tcW w:w="3222" w:type="dxa"/>
          </w:tcPr>
          <w:p w:rsidR="008A2E95" w:rsidRDefault="008A2E95">
            <w:pPr>
              <w:jc w:val="both"/>
            </w:pPr>
            <w:r>
              <w:t>Министр молодёжного развития Ульяновской области</w:t>
            </w:r>
          </w:p>
          <w:p w:rsidR="008A2E95" w:rsidRDefault="008A2E95">
            <w:pPr>
              <w:jc w:val="both"/>
            </w:pPr>
            <w:r>
              <w:t>Солнцева О.В.</w:t>
            </w:r>
          </w:p>
        </w:tc>
        <w:tc>
          <w:tcPr>
            <w:tcW w:w="2923" w:type="dxa"/>
          </w:tcPr>
          <w:p w:rsidR="008A2E95" w:rsidRDefault="008A2E95">
            <w:pPr>
              <w:jc w:val="both"/>
            </w:pPr>
            <w:r>
              <w:t xml:space="preserve">Молодёжь Ульяновской, области от 16 до 35 лет. </w:t>
            </w:r>
          </w:p>
        </w:tc>
      </w:tr>
      <w:tr w:rsidR="008A2E95" w:rsidTr="00451A3E">
        <w:trPr>
          <w:trHeight w:val="615"/>
        </w:trPr>
        <w:tc>
          <w:tcPr>
            <w:tcW w:w="516" w:type="dxa"/>
          </w:tcPr>
          <w:p w:rsidR="008A2E95" w:rsidRDefault="008A2E95" w:rsidP="004541FF">
            <w:pPr>
              <w:jc w:val="both"/>
            </w:pPr>
            <w:r>
              <w:t>57</w:t>
            </w:r>
          </w:p>
        </w:tc>
        <w:tc>
          <w:tcPr>
            <w:tcW w:w="3893" w:type="dxa"/>
          </w:tcPr>
          <w:p w:rsidR="008A2E95" w:rsidRDefault="008A2E95" w:rsidP="004541FF">
            <w:pPr>
              <w:jc w:val="both"/>
            </w:pPr>
            <w:r>
              <w:t>26 апреля 2018 года.</w:t>
            </w:r>
          </w:p>
          <w:p w:rsidR="008A2E95" w:rsidRDefault="008A2E95" w:rsidP="004541FF">
            <w:pPr>
              <w:jc w:val="both"/>
              <w:rPr>
                <w:lang w:eastAsia="en-US"/>
              </w:rPr>
            </w:pPr>
            <w:r>
              <w:t>«Министерство здравоохранения, семьи и социального благополучия Ульяновской области, конференц –зал».</w:t>
            </w:r>
          </w:p>
        </w:tc>
        <w:tc>
          <w:tcPr>
            <w:tcW w:w="4472" w:type="dxa"/>
          </w:tcPr>
          <w:p w:rsidR="008A2E95" w:rsidRDefault="008A2E95" w:rsidP="004541FF">
            <w:pPr>
              <w:jc w:val="both"/>
            </w:pPr>
            <w:r>
              <w:t>Проведение круглого стола                                    со студентами медицинских учреждений на тему: «Стандарты антикоррупционного поведения медицинских работников».</w:t>
            </w:r>
          </w:p>
        </w:tc>
        <w:tc>
          <w:tcPr>
            <w:tcW w:w="3222" w:type="dxa"/>
          </w:tcPr>
          <w:p w:rsidR="008A2E95" w:rsidRDefault="008A2E95" w:rsidP="004541FF">
            <w:pPr>
              <w:jc w:val="both"/>
            </w:pPr>
            <w:r>
              <w:t>Министр здравоохранения, семьи и социального благополучия Ульяновской области</w:t>
            </w:r>
          </w:p>
          <w:p w:rsidR="008A2E95" w:rsidRDefault="008A2E95" w:rsidP="004541FF">
            <w:pPr>
              <w:jc w:val="both"/>
            </w:pPr>
            <w:r>
              <w:t>Абдуллов Р.А.</w:t>
            </w:r>
          </w:p>
        </w:tc>
        <w:tc>
          <w:tcPr>
            <w:tcW w:w="2923" w:type="dxa"/>
          </w:tcPr>
          <w:p w:rsidR="008A2E95" w:rsidRDefault="008A2E95" w:rsidP="004541FF">
            <w:pPr>
              <w:jc w:val="both"/>
            </w:pPr>
          </w:p>
        </w:tc>
      </w:tr>
      <w:tr w:rsidR="008A2E95" w:rsidTr="00451A3E">
        <w:trPr>
          <w:trHeight w:val="615"/>
        </w:trPr>
        <w:tc>
          <w:tcPr>
            <w:tcW w:w="516" w:type="dxa"/>
          </w:tcPr>
          <w:p w:rsidR="008A2E95" w:rsidRDefault="008A2E95" w:rsidP="004541FF">
            <w:pPr>
              <w:jc w:val="both"/>
            </w:pPr>
            <w:r>
              <w:t>58</w:t>
            </w:r>
          </w:p>
        </w:tc>
        <w:tc>
          <w:tcPr>
            <w:tcW w:w="3893" w:type="dxa"/>
          </w:tcPr>
          <w:p w:rsidR="008A2E95" w:rsidRDefault="008A2E95" w:rsidP="004541FF">
            <w:pPr>
              <w:jc w:val="both"/>
            </w:pPr>
            <w:r>
              <w:rPr>
                <w:color w:val="000000"/>
                <w:lang w:eastAsia="en-US"/>
              </w:rPr>
              <w:t>26</w:t>
            </w:r>
            <w:r>
              <w:t xml:space="preserve"> апреля 2018 года.</w:t>
            </w:r>
          </w:p>
          <w:p w:rsidR="008A2E95" w:rsidRPr="000B171D" w:rsidRDefault="008A2E95" w:rsidP="004541F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г. Ульяновск, ул. Доватора, д. 14.</w:t>
            </w:r>
          </w:p>
          <w:p w:rsidR="008A2E95" w:rsidRDefault="008A2E95" w:rsidP="004541FF">
            <w:pPr>
              <w:jc w:val="both"/>
              <w:rPr>
                <w:lang w:eastAsia="en-US"/>
              </w:rPr>
            </w:pPr>
            <w:r>
              <w:t xml:space="preserve"> «</w:t>
            </w:r>
            <w:r>
              <w:rPr>
                <w:lang w:eastAsia="en-US"/>
              </w:rPr>
              <w:t>Департамент по надзору и контролю в сфере образования</w:t>
            </w:r>
            <w:r>
              <w:t xml:space="preserve"> Минобрнауки».</w:t>
            </w:r>
          </w:p>
        </w:tc>
        <w:tc>
          <w:tcPr>
            <w:tcW w:w="4472" w:type="dxa"/>
          </w:tcPr>
          <w:p w:rsidR="008A2E95" w:rsidRDefault="008A2E95" w:rsidP="004541FF">
            <w:pPr>
              <w:jc w:val="both"/>
            </w:pPr>
            <w:r>
              <w:t>День открытых дверей (консультирование по вопросам предоставления государственных услуг по лицензированию образовательной деятельности, государственной акредитации образовательных учреждений, подтверждению документов государственного образца     об образовании, об учёных степенях                   и ученых званиях).</w:t>
            </w:r>
          </w:p>
        </w:tc>
        <w:tc>
          <w:tcPr>
            <w:tcW w:w="3222" w:type="dxa"/>
          </w:tcPr>
          <w:p w:rsidR="008A2E95" w:rsidRDefault="008A2E95" w:rsidP="004541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департамента                по надзору и контролю в сфере образования Минобрнауки</w:t>
            </w:r>
          </w:p>
          <w:p w:rsidR="008A2E95" w:rsidRDefault="008A2E95" w:rsidP="004541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Киселёва И.В.</w:t>
            </w:r>
          </w:p>
          <w:p w:rsidR="008A2E95" w:rsidRDefault="008A2E95" w:rsidP="004541FF">
            <w:pPr>
              <w:jc w:val="both"/>
            </w:pPr>
            <w:r>
              <w:rPr>
                <w:lang w:eastAsia="en-US"/>
              </w:rPr>
              <w:t>63-04-04</w:t>
            </w:r>
          </w:p>
        </w:tc>
        <w:tc>
          <w:tcPr>
            <w:tcW w:w="2923" w:type="dxa"/>
          </w:tcPr>
          <w:p w:rsidR="008A2E95" w:rsidRDefault="008A2E95" w:rsidP="004541FF">
            <w:pPr>
              <w:jc w:val="both"/>
            </w:pPr>
            <w:r>
              <w:t xml:space="preserve">Руководители                                и заместители руководителей образовательных организаций, находящиеся в ведении </w:t>
            </w:r>
            <w:r>
              <w:rPr>
                <w:lang w:eastAsia="en-US"/>
              </w:rPr>
              <w:t xml:space="preserve"> Минобрнауки.</w:t>
            </w:r>
          </w:p>
        </w:tc>
      </w:tr>
      <w:tr w:rsidR="008A2E95" w:rsidTr="00451A3E">
        <w:trPr>
          <w:trHeight w:val="615"/>
        </w:trPr>
        <w:tc>
          <w:tcPr>
            <w:tcW w:w="516" w:type="dxa"/>
          </w:tcPr>
          <w:p w:rsidR="008A2E95" w:rsidRDefault="008A2E95" w:rsidP="004541FF">
            <w:pPr>
              <w:jc w:val="both"/>
            </w:pPr>
            <w:r>
              <w:t>59</w:t>
            </w:r>
          </w:p>
        </w:tc>
        <w:tc>
          <w:tcPr>
            <w:tcW w:w="3893" w:type="dxa"/>
          </w:tcPr>
          <w:p w:rsidR="008A2E95" w:rsidRDefault="008A2E95" w:rsidP="004541FF">
            <w:pPr>
              <w:jc w:val="both"/>
            </w:pPr>
            <w:r>
              <w:rPr>
                <w:color w:val="000000"/>
                <w:lang w:eastAsia="en-US"/>
              </w:rPr>
              <w:t>26</w:t>
            </w:r>
            <w:r>
              <w:t xml:space="preserve"> апреля 2018 года.</w:t>
            </w:r>
          </w:p>
          <w:p w:rsidR="008A2E95" w:rsidRPr="000B171D" w:rsidRDefault="008A2E95" w:rsidP="004541FF">
            <w:pPr>
              <w:pStyle w:val="2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B17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«Ульяновский областной бизнес – инкубатор».</w:t>
            </w:r>
          </w:p>
          <w:p w:rsidR="008A2E95" w:rsidRPr="000B171D" w:rsidRDefault="008A2E95" w:rsidP="004541F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7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г.Ульяновск, ул. Юности, д.2, стр.3.</w:t>
            </w:r>
          </w:p>
          <w:p w:rsidR="008A2E95" w:rsidRDefault="008A2E95" w:rsidP="004541FF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472" w:type="dxa"/>
          </w:tcPr>
          <w:p w:rsidR="008A2E95" w:rsidRPr="000B171D" w:rsidRDefault="008A2E95" w:rsidP="004541FF">
            <w:pPr>
              <w:pStyle w:val="2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B171D">
              <w:rPr>
                <w:rFonts w:ascii="Times New Roman" w:hAnsi="Times New Roman"/>
                <w:sz w:val="24"/>
                <w:szCs w:val="24"/>
              </w:rPr>
              <w:t xml:space="preserve">«День открытых дверей </w:t>
            </w:r>
            <w:r w:rsidRPr="000B17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Ульяновский областной бизнес – инкубатор».</w:t>
            </w:r>
          </w:p>
          <w:p w:rsidR="008A2E95" w:rsidRDefault="008A2E95" w:rsidP="004541FF">
            <w:pPr>
              <w:spacing w:line="480" w:lineRule="auto"/>
              <w:jc w:val="both"/>
            </w:pPr>
          </w:p>
        </w:tc>
        <w:tc>
          <w:tcPr>
            <w:tcW w:w="3222" w:type="dxa"/>
          </w:tcPr>
          <w:p w:rsidR="008A2E95" w:rsidRDefault="008A2E95" w:rsidP="00A543E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Министр развития конкуренции и экономики Ульяновской области</w:t>
            </w:r>
          </w:p>
          <w:p w:rsidR="008A2E95" w:rsidRDefault="008A2E95" w:rsidP="00A543E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Давлятшин Р.Т.</w:t>
            </w:r>
          </w:p>
        </w:tc>
        <w:tc>
          <w:tcPr>
            <w:tcW w:w="2923" w:type="dxa"/>
          </w:tcPr>
          <w:p w:rsidR="008A2E95" w:rsidRDefault="008A2E95" w:rsidP="004541FF">
            <w:pPr>
              <w:jc w:val="both"/>
            </w:pPr>
            <w:r>
              <w:t>Субъекты малого предпринимательства,</w:t>
            </w:r>
          </w:p>
          <w:p w:rsidR="008A2E95" w:rsidRDefault="008A2E95" w:rsidP="004541FF">
            <w:pPr>
              <w:jc w:val="both"/>
            </w:pPr>
            <w:r>
              <w:t>до 30 человек.</w:t>
            </w:r>
          </w:p>
        </w:tc>
      </w:tr>
      <w:tr w:rsidR="008A2E95" w:rsidTr="00451A3E">
        <w:trPr>
          <w:trHeight w:val="615"/>
        </w:trPr>
        <w:tc>
          <w:tcPr>
            <w:tcW w:w="516" w:type="dxa"/>
          </w:tcPr>
          <w:p w:rsidR="008A2E95" w:rsidRDefault="008A2E95" w:rsidP="004541FF">
            <w:pPr>
              <w:jc w:val="both"/>
            </w:pPr>
            <w:r>
              <w:t>60</w:t>
            </w:r>
          </w:p>
        </w:tc>
        <w:tc>
          <w:tcPr>
            <w:tcW w:w="3893" w:type="dxa"/>
          </w:tcPr>
          <w:p w:rsidR="008A2E95" w:rsidRDefault="008A2E95" w:rsidP="004541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26 апреля 2018 года.</w:t>
            </w:r>
          </w:p>
          <w:p w:rsidR="008A2E95" w:rsidRDefault="008A2E95" w:rsidP="004541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г. Ульяновск, ул. Гончарова, д. 40/9.</w:t>
            </w:r>
          </w:p>
        </w:tc>
        <w:tc>
          <w:tcPr>
            <w:tcW w:w="4472" w:type="dxa"/>
          </w:tcPr>
          <w:p w:rsidR="008A2E95" w:rsidRDefault="008A2E95" w:rsidP="004541FF">
            <w:pPr>
              <w:jc w:val="both"/>
            </w:pPr>
            <w:r>
              <w:t>Интеллектуальная игра «Город                       без коррупции».</w:t>
            </w:r>
          </w:p>
        </w:tc>
        <w:tc>
          <w:tcPr>
            <w:tcW w:w="3222" w:type="dxa"/>
          </w:tcPr>
          <w:p w:rsidR="008A2E95" w:rsidRDefault="008A2E95" w:rsidP="004541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Ректор «УлГУ»</w:t>
            </w:r>
          </w:p>
          <w:p w:rsidR="008A2E95" w:rsidRDefault="008A2E95" w:rsidP="004541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Костишко Б.М.</w:t>
            </w:r>
          </w:p>
        </w:tc>
        <w:tc>
          <w:tcPr>
            <w:tcW w:w="2923" w:type="dxa"/>
          </w:tcPr>
          <w:p w:rsidR="008A2E95" w:rsidRDefault="008A2E95" w:rsidP="004541FF">
            <w:pPr>
              <w:jc w:val="both"/>
            </w:pPr>
            <w:r>
              <w:t>35 человек.</w:t>
            </w:r>
          </w:p>
        </w:tc>
      </w:tr>
      <w:tr w:rsidR="008A2E95" w:rsidTr="00451A3E">
        <w:trPr>
          <w:trHeight w:val="615"/>
        </w:trPr>
        <w:tc>
          <w:tcPr>
            <w:tcW w:w="516" w:type="dxa"/>
          </w:tcPr>
          <w:p w:rsidR="008A2E95" w:rsidRDefault="008A2E95" w:rsidP="004541FF">
            <w:pPr>
              <w:jc w:val="both"/>
            </w:pPr>
            <w:r>
              <w:t>61</w:t>
            </w:r>
          </w:p>
        </w:tc>
        <w:tc>
          <w:tcPr>
            <w:tcW w:w="3893" w:type="dxa"/>
          </w:tcPr>
          <w:p w:rsidR="008A2E95" w:rsidRDefault="008A2E95" w:rsidP="004541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26 апреля 2018 года.</w:t>
            </w:r>
          </w:p>
          <w:p w:rsidR="008A2E95" w:rsidRDefault="008A2E95" w:rsidP="004541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09:00 – 16:00</w:t>
            </w:r>
          </w:p>
          <w:p w:rsidR="008A2E95" w:rsidRDefault="008A2E95" w:rsidP="004541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«УлГТУ», 5 учебный корпус, аудитория 208.</w:t>
            </w:r>
          </w:p>
        </w:tc>
        <w:tc>
          <w:tcPr>
            <w:tcW w:w="4472" w:type="dxa"/>
          </w:tcPr>
          <w:p w:rsidR="008A2E95" w:rsidRDefault="008A2E95" w:rsidP="004541FF">
            <w:pPr>
              <w:jc w:val="both"/>
            </w:pPr>
            <w:r>
              <w:t>Проведение единого дня приема студентов и сотрудников вуза                           по вопросам проявления фактов  коррупции в вузе.</w:t>
            </w:r>
          </w:p>
        </w:tc>
        <w:tc>
          <w:tcPr>
            <w:tcW w:w="3222" w:type="dxa"/>
          </w:tcPr>
          <w:p w:rsidR="008A2E95" w:rsidRDefault="008A2E95" w:rsidP="004541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Исполняющий обязанности ректора «УлГТУ»</w:t>
            </w:r>
          </w:p>
          <w:p w:rsidR="008A2E95" w:rsidRDefault="008A2E95" w:rsidP="004541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Пинков А.П.</w:t>
            </w:r>
          </w:p>
        </w:tc>
        <w:tc>
          <w:tcPr>
            <w:tcW w:w="2923" w:type="dxa"/>
          </w:tcPr>
          <w:p w:rsidR="008A2E95" w:rsidRDefault="008A2E95" w:rsidP="004541FF">
            <w:pPr>
              <w:jc w:val="both"/>
            </w:pPr>
            <w:r>
              <w:t>Сотрудники и студенты вуза.</w:t>
            </w:r>
          </w:p>
        </w:tc>
      </w:tr>
      <w:tr w:rsidR="008A2E95" w:rsidTr="00451A3E">
        <w:trPr>
          <w:trHeight w:val="615"/>
        </w:trPr>
        <w:tc>
          <w:tcPr>
            <w:tcW w:w="516" w:type="dxa"/>
          </w:tcPr>
          <w:p w:rsidR="008A2E95" w:rsidRDefault="008A2E95" w:rsidP="004541FF">
            <w:pPr>
              <w:jc w:val="both"/>
            </w:pPr>
            <w:r>
              <w:t>62</w:t>
            </w:r>
          </w:p>
        </w:tc>
        <w:tc>
          <w:tcPr>
            <w:tcW w:w="3893" w:type="dxa"/>
          </w:tcPr>
          <w:p w:rsidR="008A2E95" w:rsidRDefault="008A2E95" w:rsidP="004541FF">
            <w:pPr>
              <w:jc w:val="both"/>
            </w:pPr>
            <w:r>
              <w:rPr>
                <w:color w:val="000000"/>
                <w:lang w:eastAsia="en-US"/>
              </w:rPr>
              <w:t xml:space="preserve">26 </w:t>
            </w:r>
            <w:r>
              <w:t>апреля 2018 года.</w:t>
            </w:r>
          </w:p>
          <w:p w:rsidR="008A2E95" w:rsidRDefault="008A2E95" w:rsidP="004541FF">
            <w:pPr>
              <w:jc w:val="both"/>
            </w:pPr>
            <w:r>
              <w:t>09:00 – 18:00</w:t>
            </w:r>
          </w:p>
          <w:p w:rsidR="008A2E95" w:rsidRDefault="008A2E95" w:rsidP="004541FF">
            <w:pPr>
              <w:jc w:val="both"/>
            </w:pPr>
            <w:r>
              <w:t>«Минобрнауки»,</w:t>
            </w:r>
          </w:p>
          <w:p w:rsidR="008A2E95" w:rsidRDefault="008A2E95" w:rsidP="004541FF">
            <w:pPr>
              <w:jc w:val="both"/>
            </w:pPr>
            <w:r>
              <w:t>г. Ульяновск, ул. Спасская, 18А.</w:t>
            </w:r>
          </w:p>
          <w:p w:rsidR="008A2E95" w:rsidRDefault="008A2E95" w:rsidP="004541FF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472" w:type="dxa"/>
          </w:tcPr>
          <w:p w:rsidR="008A2E95" w:rsidRDefault="008A2E95" w:rsidP="004541FF">
            <w:pPr>
              <w:jc w:val="both"/>
            </w:pPr>
            <w:r>
              <w:rPr>
                <w:color w:val="000000"/>
                <w:shd w:val="clear" w:color="auto" w:fill="FFFFFF"/>
              </w:rPr>
              <w:t>«Единый день приема граждан по вопросам предупреждения коррупции» в Министерстве образования и науки Ульяновской области.</w:t>
            </w:r>
          </w:p>
        </w:tc>
        <w:tc>
          <w:tcPr>
            <w:tcW w:w="3222" w:type="dxa"/>
          </w:tcPr>
          <w:p w:rsidR="008A2E95" w:rsidRDefault="008A2E95" w:rsidP="004541FF">
            <w:pPr>
              <w:jc w:val="both"/>
            </w:pPr>
            <w:r>
              <w:t>Директора департаментов Минобрнауки;</w:t>
            </w:r>
          </w:p>
          <w:p w:rsidR="008A2E95" w:rsidRDefault="008A2E95" w:rsidP="004541FF">
            <w:pPr>
              <w:jc w:val="both"/>
            </w:pPr>
            <w:r>
              <w:t>Ведущий юрисконсульт «УОДО»</w:t>
            </w:r>
          </w:p>
          <w:p w:rsidR="008A2E95" w:rsidRDefault="008A2E95" w:rsidP="004541FF">
            <w:pPr>
              <w:jc w:val="both"/>
            </w:pPr>
            <w:r>
              <w:t>Солдаткина Т.А.</w:t>
            </w:r>
          </w:p>
          <w:p w:rsidR="008A2E95" w:rsidRDefault="008A2E95" w:rsidP="004541FF">
            <w:pPr>
              <w:jc w:val="both"/>
              <w:rPr>
                <w:lang w:eastAsia="en-US"/>
              </w:rPr>
            </w:pPr>
            <w:r>
              <w:t>41-79-42</w:t>
            </w:r>
          </w:p>
        </w:tc>
        <w:tc>
          <w:tcPr>
            <w:tcW w:w="2923" w:type="dxa"/>
          </w:tcPr>
          <w:p w:rsidR="008A2E95" w:rsidRDefault="008A2E95" w:rsidP="004541FF">
            <w:pPr>
              <w:jc w:val="both"/>
            </w:pPr>
          </w:p>
        </w:tc>
      </w:tr>
      <w:tr w:rsidR="008A2E95" w:rsidTr="00451A3E">
        <w:trPr>
          <w:trHeight w:val="615"/>
        </w:trPr>
        <w:tc>
          <w:tcPr>
            <w:tcW w:w="516" w:type="dxa"/>
          </w:tcPr>
          <w:p w:rsidR="008A2E95" w:rsidRDefault="008A2E95" w:rsidP="004541FF">
            <w:pPr>
              <w:jc w:val="both"/>
            </w:pPr>
            <w:r>
              <w:t>63</w:t>
            </w:r>
          </w:p>
        </w:tc>
        <w:tc>
          <w:tcPr>
            <w:tcW w:w="3893" w:type="dxa"/>
          </w:tcPr>
          <w:p w:rsidR="008A2E95" w:rsidRDefault="008A2E95" w:rsidP="004541F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 апреля 2018.</w:t>
            </w:r>
          </w:p>
          <w:p w:rsidR="008A2E95" w:rsidRDefault="008A2E95" w:rsidP="004541F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10:00-11:00 </w:t>
            </w:r>
          </w:p>
          <w:p w:rsidR="008A2E95" w:rsidRDefault="008A2E95" w:rsidP="004541F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«Госстройнадзор Ульяновской области», каб. № 112.</w:t>
            </w:r>
          </w:p>
          <w:p w:rsidR="008A2E95" w:rsidRDefault="008A2E95" w:rsidP="004541FF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472" w:type="dxa"/>
          </w:tcPr>
          <w:p w:rsidR="008A2E95" w:rsidRDefault="008A2E95" w:rsidP="004541FF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«Круглый стол» с участием представителей строительных организаций  на тему: «Против коррупции».</w:t>
            </w:r>
          </w:p>
        </w:tc>
        <w:tc>
          <w:tcPr>
            <w:tcW w:w="3222" w:type="dxa"/>
          </w:tcPr>
          <w:p w:rsidR="008A2E95" w:rsidRDefault="008A2E95" w:rsidP="004541FF">
            <w:pPr>
              <w:jc w:val="both"/>
            </w:pPr>
            <w:r>
              <w:t>Руководитель Агентства регионального государственного строительного надзора                      и государственной экспертизы Ульяновской области</w:t>
            </w:r>
          </w:p>
          <w:p w:rsidR="008A2E95" w:rsidRDefault="008A2E95" w:rsidP="004541FF">
            <w:pPr>
              <w:jc w:val="both"/>
            </w:pPr>
            <w:r>
              <w:t>Симунова М.В.</w:t>
            </w:r>
          </w:p>
        </w:tc>
        <w:tc>
          <w:tcPr>
            <w:tcW w:w="2923" w:type="dxa"/>
          </w:tcPr>
          <w:p w:rsidR="008A2E95" w:rsidRDefault="008A2E95" w:rsidP="004541FF">
            <w:pPr>
              <w:jc w:val="both"/>
            </w:pPr>
            <w:r>
              <w:t>10 человек.</w:t>
            </w:r>
          </w:p>
        </w:tc>
      </w:tr>
      <w:tr w:rsidR="008A2E95" w:rsidTr="00451A3E">
        <w:trPr>
          <w:trHeight w:val="615"/>
        </w:trPr>
        <w:tc>
          <w:tcPr>
            <w:tcW w:w="516" w:type="dxa"/>
          </w:tcPr>
          <w:p w:rsidR="008A2E95" w:rsidRDefault="008A2E95" w:rsidP="004541FF">
            <w:pPr>
              <w:jc w:val="both"/>
            </w:pPr>
            <w:r>
              <w:t>64</w:t>
            </w:r>
          </w:p>
        </w:tc>
        <w:tc>
          <w:tcPr>
            <w:tcW w:w="3893" w:type="dxa"/>
          </w:tcPr>
          <w:p w:rsidR="008A2E95" w:rsidRDefault="008A2E95" w:rsidP="004541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26 апреля 2018 года. </w:t>
            </w:r>
          </w:p>
          <w:p w:rsidR="008A2E95" w:rsidRDefault="008A2E95" w:rsidP="004541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12:00 – 13:00</w:t>
            </w:r>
          </w:p>
          <w:p w:rsidR="008A2E95" w:rsidRDefault="008A2E95" w:rsidP="004541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«Областной Дворец творчества детей и молодёжи».</w:t>
            </w:r>
          </w:p>
          <w:p w:rsidR="008A2E95" w:rsidRDefault="008A2E95" w:rsidP="004541FF">
            <w:pPr>
              <w:jc w:val="both"/>
              <w:rPr>
                <w:lang w:eastAsia="en-US"/>
              </w:rPr>
            </w:pPr>
          </w:p>
        </w:tc>
        <w:tc>
          <w:tcPr>
            <w:tcW w:w="4472" w:type="dxa"/>
          </w:tcPr>
          <w:p w:rsidR="008A2E95" w:rsidRDefault="008A2E95" w:rsidP="004541FF">
            <w:pPr>
              <w:jc w:val="both"/>
            </w:pPr>
            <w:r>
              <w:t xml:space="preserve">Круглый стол на тему: «Молодёжь против коррупции – молодые молодым» </w:t>
            </w:r>
          </w:p>
          <w:p w:rsidR="008A2E95" w:rsidRDefault="008A2E95" w:rsidP="004541FF">
            <w:pPr>
              <w:jc w:val="both"/>
              <w:rPr>
                <w:b/>
              </w:rPr>
            </w:pPr>
            <w:r>
              <w:t>Цель: Формирование в молодёжной среде атмосферы активного неприятия коррупционных отношений, актуализация антикоррупционной модели поведения и культивирования морально – этнических норм                               и ценностей.</w:t>
            </w:r>
          </w:p>
        </w:tc>
        <w:tc>
          <w:tcPr>
            <w:tcW w:w="3222" w:type="dxa"/>
          </w:tcPr>
          <w:p w:rsidR="008A2E95" w:rsidRDefault="008A2E95" w:rsidP="004541FF">
            <w:pPr>
              <w:jc w:val="both"/>
            </w:pPr>
            <w:r>
              <w:t>Заведующая сектором маркетинга отдела развития и связей с общественностью «Дворец книги – Ульяновская областная научная библиотека имени В.И. Ленина»</w:t>
            </w:r>
          </w:p>
          <w:p w:rsidR="008A2E95" w:rsidRDefault="008A2E95" w:rsidP="004541FF">
            <w:pPr>
              <w:jc w:val="both"/>
            </w:pPr>
            <w:r>
              <w:t>44-30-99</w:t>
            </w:r>
          </w:p>
          <w:p w:rsidR="008A2E95" w:rsidRDefault="008A2E95" w:rsidP="004541FF">
            <w:pPr>
              <w:jc w:val="both"/>
            </w:pPr>
          </w:p>
        </w:tc>
        <w:tc>
          <w:tcPr>
            <w:tcW w:w="2923" w:type="dxa"/>
          </w:tcPr>
          <w:p w:rsidR="008A2E95" w:rsidRDefault="008A2E95" w:rsidP="004541FF">
            <w:pPr>
              <w:jc w:val="both"/>
            </w:pPr>
            <w:r>
              <w:t>Студенты профессиональных организаций, студенты первых курсов  организаций высшего образования, осуществляющих свою деятельность                         на территории Ульяновской области, более 30 человек.</w:t>
            </w:r>
          </w:p>
        </w:tc>
      </w:tr>
      <w:tr w:rsidR="008A2E95" w:rsidTr="00451A3E">
        <w:trPr>
          <w:trHeight w:val="615"/>
        </w:trPr>
        <w:tc>
          <w:tcPr>
            <w:tcW w:w="516" w:type="dxa"/>
          </w:tcPr>
          <w:p w:rsidR="008A2E95" w:rsidRDefault="008A2E95" w:rsidP="004541FF">
            <w:pPr>
              <w:jc w:val="both"/>
            </w:pPr>
            <w:r>
              <w:t>65</w:t>
            </w:r>
          </w:p>
        </w:tc>
        <w:tc>
          <w:tcPr>
            <w:tcW w:w="3893" w:type="dxa"/>
          </w:tcPr>
          <w:p w:rsidR="008A2E95" w:rsidRDefault="008A2E95" w:rsidP="004541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26 апреля 2018.</w:t>
            </w:r>
          </w:p>
          <w:p w:rsidR="008A2E95" w:rsidRDefault="008A2E95" w:rsidP="004541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13:00- 15:00</w:t>
            </w:r>
          </w:p>
          <w:p w:rsidR="008A2E95" w:rsidRDefault="008A2E95" w:rsidP="004541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«Госстройнадзор Ульяновской области», каб. № 111.</w:t>
            </w:r>
          </w:p>
          <w:p w:rsidR="008A2E95" w:rsidRDefault="008A2E95" w:rsidP="004541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8A2E95" w:rsidRDefault="008A2E95" w:rsidP="004541FF">
            <w:pPr>
              <w:jc w:val="both"/>
              <w:rPr>
                <w:lang w:eastAsia="en-US"/>
              </w:rPr>
            </w:pPr>
          </w:p>
        </w:tc>
        <w:tc>
          <w:tcPr>
            <w:tcW w:w="4472" w:type="dxa"/>
          </w:tcPr>
          <w:p w:rsidR="008A2E95" w:rsidRDefault="008A2E95" w:rsidP="004541FF">
            <w:pPr>
              <w:jc w:val="both"/>
            </w:pPr>
            <w:r>
              <w:t>Проведение «горячей линии»                          по вопросам профилактики коррупции               в сфере государственного строительного надзора.(Контроль: размещение итогов проведения на официальном сайте 27.04.2018).</w:t>
            </w:r>
          </w:p>
        </w:tc>
        <w:tc>
          <w:tcPr>
            <w:tcW w:w="3222" w:type="dxa"/>
          </w:tcPr>
          <w:p w:rsidR="008A2E95" w:rsidRDefault="008A2E95" w:rsidP="004541FF">
            <w:pPr>
              <w:jc w:val="both"/>
            </w:pPr>
            <w:r>
              <w:t>Руководитель Агентства регионального государственного строительного надзора                    и государственной экспертизы Ульяновской области</w:t>
            </w:r>
          </w:p>
          <w:p w:rsidR="008A2E95" w:rsidRDefault="008A2E95" w:rsidP="004541FF">
            <w:pPr>
              <w:jc w:val="both"/>
            </w:pPr>
            <w:r>
              <w:t>Симунова М.В.</w:t>
            </w:r>
          </w:p>
        </w:tc>
        <w:tc>
          <w:tcPr>
            <w:tcW w:w="2923" w:type="dxa"/>
          </w:tcPr>
          <w:p w:rsidR="008A2E95" w:rsidRDefault="008A2E95" w:rsidP="004541FF">
            <w:pPr>
              <w:jc w:val="both"/>
            </w:pPr>
            <w:r>
              <w:t>2 человека.</w:t>
            </w:r>
          </w:p>
        </w:tc>
      </w:tr>
      <w:tr w:rsidR="008A2E95" w:rsidTr="00451A3E">
        <w:trPr>
          <w:trHeight w:val="615"/>
        </w:trPr>
        <w:tc>
          <w:tcPr>
            <w:tcW w:w="516" w:type="dxa"/>
          </w:tcPr>
          <w:p w:rsidR="008A2E95" w:rsidRDefault="008A2E95" w:rsidP="004541FF">
            <w:pPr>
              <w:jc w:val="both"/>
            </w:pPr>
            <w:r>
              <w:t>66</w:t>
            </w:r>
          </w:p>
        </w:tc>
        <w:tc>
          <w:tcPr>
            <w:tcW w:w="3893" w:type="dxa"/>
          </w:tcPr>
          <w:p w:rsidR="008A2E95" w:rsidRDefault="008A2E95" w:rsidP="004541FF">
            <w:pPr>
              <w:jc w:val="both"/>
            </w:pPr>
            <w:r>
              <w:t>26 апреля 2018 года .</w:t>
            </w:r>
          </w:p>
          <w:p w:rsidR="008A2E95" w:rsidRDefault="008A2E95" w:rsidP="004541FF">
            <w:pPr>
              <w:jc w:val="both"/>
            </w:pPr>
            <w:r>
              <w:t>15:00-16:00</w:t>
            </w:r>
          </w:p>
          <w:p w:rsidR="008A2E95" w:rsidRDefault="008A2E95" w:rsidP="004541FF">
            <w:pPr>
              <w:jc w:val="both"/>
            </w:pPr>
            <w:r>
              <w:t>«Интернет – портал «Улправда» (по согласованию).</w:t>
            </w:r>
          </w:p>
        </w:tc>
        <w:tc>
          <w:tcPr>
            <w:tcW w:w="4472" w:type="dxa"/>
          </w:tcPr>
          <w:p w:rsidR="008A2E95" w:rsidRDefault="008A2E95" w:rsidP="004541FF">
            <w:pPr>
              <w:jc w:val="both"/>
            </w:pPr>
            <w:r>
              <w:t>Открытый разговор Министра образования и науки Ульяновской области Н.В. Семеновой с подписчиками социальных сетей и представителями интернет – сообщества.</w:t>
            </w:r>
          </w:p>
        </w:tc>
        <w:tc>
          <w:tcPr>
            <w:tcW w:w="3222" w:type="dxa"/>
          </w:tcPr>
          <w:p w:rsidR="008A2E95" w:rsidRDefault="008A2E95" w:rsidP="004541FF">
            <w:pPr>
              <w:jc w:val="both"/>
            </w:pPr>
            <w:r>
              <w:t>Начальник отдела стратегических коммуникаций «Управление обеспечения деятельности               в сфере образования»</w:t>
            </w:r>
          </w:p>
          <w:p w:rsidR="008A2E95" w:rsidRDefault="008A2E95" w:rsidP="004541FF">
            <w:pPr>
              <w:jc w:val="both"/>
            </w:pPr>
            <w:r>
              <w:t>Абрамова М.В.</w:t>
            </w:r>
          </w:p>
          <w:p w:rsidR="008A2E95" w:rsidRDefault="008A2E95" w:rsidP="004541FF">
            <w:pPr>
              <w:jc w:val="both"/>
            </w:pPr>
            <w:r>
              <w:t>58-93-72</w:t>
            </w:r>
          </w:p>
          <w:p w:rsidR="008A2E95" w:rsidRDefault="008A2E95" w:rsidP="004541FF">
            <w:pPr>
              <w:jc w:val="both"/>
            </w:pPr>
          </w:p>
        </w:tc>
        <w:tc>
          <w:tcPr>
            <w:tcW w:w="2923" w:type="dxa"/>
          </w:tcPr>
          <w:p w:rsidR="008A2E95" w:rsidRDefault="008A2E95" w:rsidP="004541FF">
            <w:pPr>
              <w:jc w:val="both"/>
            </w:pPr>
            <w:r>
              <w:t>Интернет – аудитория,</w:t>
            </w:r>
          </w:p>
          <w:p w:rsidR="008A2E95" w:rsidRDefault="008A2E95" w:rsidP="004541FF">
            <w:pPr>
              <w:jc w:val="both"/>
            </w:pPr>
            <w:r>
              <w:t>всего более 10000</w:t>
            </w:r>
          </w:p>
          <w:p w:rsidR="008A2E95" w:rsidRDefault="008A2E95" w:rsidP="004541FF">
            <w:pPr>
              <w:jc w:val="both"/>
            </w:pPr>
            <w:r>
              <w:t>человек.</w:t>
            </w:r>
          </w:p>
        </w:tc>
      </w:tr>
      <w:tr w:rsidR="008A2E95" w:rsidTr="00451A3E">
        <w:trPr>
          <w:trHeight w:val="615"/>
        </w:trPr>
        <w:tc>
          <w:tcPr>
            <w:tcW w:w="516" w:type="dxa"/>
          </w:tcPr>
          <w:p w:rsidR="008A2E95" w:rsidRDefault="008A2E95" w:rsidP="004541FF">
            <w:pPr>
              <w:jc w:val="both"/>
            </w:pPr>
            <w:r>
              <w:t>67</w:t>
            </w:r>
          </w:p>
        </w:tc>
        <w:tc>
          <w:tcPr>
            <w:tcW w:w="3893" w:type="dxa"/>
          </w:tcPr>
          <w:p w:rsidR="008A2E95" w:rsidRDefault="008A2E95" w:rsidP="004541FF">
            <w:pPr>
              <w:jc w:val="both"/>
            </w:pPr>
            <w:r>
              <w:t>27 апреля 2018 года.</w:t>
            </w:r>
          </w:p>
          <w:p w:rsidR="008A2E95" w:rsidRDefault="008A2E95" w:rsidP="004541FF">
            <w:pPr>
              <w:jc w:val="both"/>
            </w:pPr>
            <w:r>
              <w:rPr>
                <w:lang w:eastAsia="en-US"/>
              </w:rPr>
              <w:t>г. Ульяновск, ул. Гончарова, д. 40/9.</w:t>
            </w:r>
          </w:p>
          <w:p w:rsidR="008A2E95" w:rsidRDefault="008A2E95" w:rsidP="004541FF">
            <w:pPr>
              <w:jc w:val="both"/>
            </w:pPr>
          </w:p>
        </w:tc>
        <w:tc>
          <w:tcPr>
            <w:tcW w:w="4472" w:type="dxa"/>
          </w:tcPr>
          <w:p w:rsidR="008A2E95" w:rsidRDefault="008A2E95" w:rsidP="004541FF">
            <w:pPr>
              <w:jc w:val="both"/>
            </w:pPr>
            <w:r>
              <w:t>Конференция для студентов юридического факультета заочной формы обучения «Актуальные предупреждения преступной коррупционной направленности».</w:t>
            </w:r>
          </w:p>
        </w:tc>
        <w:tc>
          <w:tcPr>
            <w:tcW w:w="3222" w:type="dxa"/>
          </w:tcPr>
          <w:p w:rsidR="008A2E95" w:rsidRDefault="008A2E95" w:rsidP="004541FF">
            <w:pPr>
              <w:jc w:val="both"/>
            </w:pPr>
            <w:r>
              <w:t>Ректор «УлГУ»</w:t>
            </w:r>
          </w:p>
          <w:p w:rsidR="008A2E95" w:rsidRDefault="008A2E95" w:rsidP="004541FF">
            <w:pPr>
              <w:jc w:val="both"/>
            </w:pPr>
            <w:r>
              <w:t>Костишко Б.М.</w:t>
            </w:r>
          </w:p>
        </w:tc>
        <w:tc>
          <w:tcPr>
            <w:tcW w:w="2923" w:type="dxa"/>
          </w:tcPr>
          <w:p w:rsidR="008A2E95" w:rsidRDefault="008A2E95" w:rsidP="004541FF">
            <w:pPr>
              <w:jc w:val="both"/>
            </w:pPr>
            <w:r>
              <w:t>50 человек.</w:t>
            </w:r>
          </w:p>
        </w:tc>
      </w:tr>
      <w:tr w:rsidR="008A2E95" w:rsidTr="00451A3E">
        <w:trPr>
          <w:trHeight w:val="615"/>
        </w:trPr>
        <w:tc>
          <w:tcPr>
            <w:tcW w:w="516" w:type="dxa"/>
          </w:tcPr>
          <w:p w:rsidR="008A2E95" w:rsidRDefault="008A2E95" w:rsidP="004541FF">
            <w:pPr>
              <w:jc w:val="both"/>
            </w:pPr>
            <w:r>
              <w:t>68</w:t>
            </w:r>
          </w:p>
        </w:tc>
        <w:tc>
          <w:tcPr>
            <w:tcW w:w="3893" w:type="dxa"/>
          </w:tcPr>
          <w:p w:rsidR="008A2E95" w:rsidRDefault="008A2E95" w:rsidP="004541FF">
            <w:pPr>
              <w:jc w:val="both"/>
            </w:pPr>
            <w:r>
              <w:t>27 апреля 2018 года.</w:t>
            </w:r>
          </w:p>
          <w:p w:rsidR="008A2E95" w:rsidRDefault="008A2E95" w:rsidP="004541FF">
            <w:pPr>
              <w:jc w:val="both"/>
            </w:pPr>
            <w:r>
              <w:t xml:space="preserve"> «УлГПУ имени И.Н. Ульянова»</w:t>
            </w:r>
          </w:p>
          <w:p w:rsidR="008A2E95" w:rsidRDefault="008A2E95" w:rsidP="004541FF">
            <w:pPr>
              <w:jc w:val="both"/>
            </w:pPr>
            <w:r>
              <w:t>г. Ульяновск, ул. Пл. 100-летия со дня рождения В.И.Ленина, д.4, 1 этаж, аудитория 104.</w:t>
            </w:r>
          </w:p>
          <w:p w:rsidR="008A2E95" w:rsidRDefault="008A2E95" w:rsidP="004541FF">
            <w:pPr>
              <w:jc w:val="both"/>
            </w:pPr>
          </w:p>
          <w:p w:rsidR="008A2E95" w:rsidRDefault="008A2E95" w:rsidP="004541FF">
            <w:pPr>
              <w:jc w:val="both"/>
            </w:pPr>
          </w:p>
        </w:tc>
        <w:tc>
          <w:tcPr>
            <w:tcW w:w="4472" w:type="dxa"/>
          </w:tcPr>
          <w:p w:rsidR="008A2E95" w:rsidRDefault="008A2E95" w:rsidP="004541FF">
            <w:pPr>
              <w:jc w:val="both"/>
            </w:pPr>
            <w:r>
              <w:t xml:space="preserve">Организация и проведение обучающего семинара «Формирование антикоррупционной культуры педагогов в условиях современного законодательства». </w:t>
            </w:r>
          </w:p>
        </w:tc>
        <w:tc>
          <w:tcPr>
            <w:tcW w:w="3222" w:type="dxa"/>
          </w:tcPr>
          <w:p w:rsidR="008A2E95" w:rsidRDefault="008A2E95" w:rsidP="004541FF">
            <w:pPr>
              <w:jc w:val="both"/>
            </w:pPr>
            <w:r>
              <w:t xml:space="preserve">Ректор «УлГПУ имени И.Н. Ульянова» </w:t>
            </w:r>
          </w:p>
          <w:p w:rsidR="008A2E95" w:rsidRDefault="008A2E95" w:rsidP="004541FF">
            <w:pPr>
              <w:jc w:val="both"/>
            </w:pPr>
            <w:r>
              <w:t>Девяткина Т.В.</w:t>
            </w:r>
          </w:p>
        </w:tc>
        <w:tc>
          <w:tcPr>
            <w:tcW w:w="2923" w:type="dxa"/>
          </w:tcPr>
          <w:p w:rsidR="008A2E95" w:rsidRDefault="008A2E95" w:rsidP="004541FF">
            <w:pPr>
              <w:jc w:val="both"/>
            </w:pPr>
            <w:r>
              <w:t>Сотрудники «УлГПУ имени И.Н. Ульянова».</w:t>
            </w:r>
          </w:p>
          <w:p w:rsidR="008A2E95" w:rsidRDefault="008A2E95" w:rsidP="004541FF">
            <w:pPr>
              <w:jc w:val="both"/>
            </w:pPr>
          </w:p>
        </w:tc>
      </w:tr>
      <w:tr w:rsidR="008A2E95" w:rsidTr="00451A3E">
        <w:trPr>
          <w:trHeight w:val="615"/>
        </w:trPr>
        <w:tc>
          <w:tcPr>
            <w:tcW w:w="516" w:type="dxa"/>
          </w:tcPr>
          <w:p w:rsidR="008A2E95" w:rsidRDefault="008A2E95" w:rsidP="004541FF">
            <w:pPr>
              <w:jc w:val="both"/>
            </w:pPr>
            <w:r>
              <w:t>69</w:t>
            </w:r>
          </w:p>
        </w:tc>
        <w:tc>
          <w:tcPr>
            <w:tcW w:w="3893" w:type="dxa"/>
          </w:tcPr>
          <w:p w:rsidR="008A2E95" w:rsidRPr="006E6222" w:rsidRDefault="008A2E95" w:rsidP="004541FF">
            <w:pPr>
              <w:jc w:val="both"/>
              <w:rPr>
                <w:lang w:eastAsia="en-US"/>
              </w:rPr>
            </w:pPr>
            <w:r w:rsidRPr="006E6222">
              <w:rPr>
                <w:color w:val="000000"/>
                <w:shd w:val="clear" w:color="auto" w:fill="FFFFFF"/>
              </w:rPr>
              <w:t>В пер</w:t>
            </w:r>
            <w:r>
              <w:rPr>
                <w:color w:val="000000"/>
                <w:shd w:val="clear" w:color="auto" w:fill="FFFFFF"/>
              </w:rPr>
              <w:t>иод с 23 по 27 апреля 2018 года.</w:t>
            </w:r>
          </w:p>
        </w:tc>
        <w:tc>
          <w:tcPr>
            <w:tcW w:w="4472" w:type="dxa"/>
          </w:tcPr>
          <w:p w:rsidR="008A2E95" w:rsidRPr="006E6222" w:rsidRDefault="008A2E95" w:rsidP="004541FF">
            <w:pPr>
              <w:jc w:val="both"/>
            </w:pPr>
            <w:r w:rsidRPr="006E6222">
              <w:rPr>
                <w:color w:val="000000"/>
                <w:shd w:val="clear" w:color="auto" w:fill="FFFFFF"/>
              </w:rPr>
              <w:t>Трансляция во всех общеобразовательных организациях, находящихся в ведении Министерства анимационного мультфильма «ЖИЗНЬ БЕЗ КОРРУПЦИИ»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222" w:type="dxa"/>
          </w:tcPr>
          <w:p w:rsidR="008A2E95" w:rsidRPr="006E6222" w:rsidRDefault="008A2E95" w:rsidP="004541FF">
            <w:pPr>
              <w:jc w:val="both"/>
            </w:pPr>
            <w:r w:rsidRPr="006E6222">
              <w:rPr>
                <w:color w:val="000000"/>
                <w:sz w:val="23"/>
                <w:szCs w:val="23"/>
                <w:shd w:val="clear" w:color="auto" w:fill="FFFFFF"/>
              </w:rPr>
              <w:t>Молодёжное Министерство образования и науки Ульяновской области совместно с Молодёжным ОНФ</w:t>
            </w:r>
            <w:r>
              <w:rPr>
                <w:rStyle w:val="apple-converted-space"/>
                <w:color w:val="000000"/>
                <w:sz w:val="23"/>
                <w:szCs w:val="23"/>
              </w:rPr>
              <w:t>.</w:t>
            </w:r>
          </w:p>
        </w:tc>
        <w:tc>
          <w:tcPr>
            <w:tcW w:w="2923" w:type="dxa"/>
          </w:tcPr>
          <w:p w:rsidR="008A2E95" w:rsidRDefault="008A2E95" w:rsidP="004541FF">
            <w:pPr>
              <w:jc w:val="both"/>
            </w:pPr>
          </w:p>
        </w:tc>
      </w:tr>
      <w:tr w:rsidR="008A2E95" w:rsidTr="00451A3E">
        <w:trPr>
          <w:trHeight w:val="615"/>
        </w:trPr>
        <w:tc>
          <w:tcPr>
            <w:tcW w:w="516" w:type="dxa"/>
          </w:tcPr>
          <w:p w:rsidR="008A2E95" w:rsidRDefault="008A2E95" w:rsidP="004541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3893" w:type="dxa"/>
          </w:tcPr>
          <w:p w:rsidR="008A2E95" w:rsidRDefault="008A2E95" w:rsidP="004541FF">
            <w:pPr>
              <w:jc w:val="both"/>
            </w:pPr>
            <w:r>
              <w:t>27 апреля 2018 года.</w:t>
            </w:r>
          </w:p>
          <w:p w:rsidR="008A2E95" w:rsidRDefault="008A2E95" w:rsidP="004541FF">
            <w:pPr>
              <w:jc w:val="both"/>
            </w:pPr>
            <w:r>
              <w:t>09:00-15:00</w:t>
            </w:r>
          </w:p>
          <w:p w:rsidR="008A2E95" w:rsidRDefault="008A2E95" w:rsidP="004541FF">
            <w:pPr>
              <w:jc w:val="both"/>
            </w:pPr>
            <w:r>
              <w:t>по телефону: 41-79-15</w:t>
            </w:r>
          </w:p>
          <w:p w:rsidR="008A2E95" w:rsidRDefault="008A2E95" w:rsidP="004541FF">
            <w:pPr>
              <w:jc w:val="both"/>
              <w:rPr>
                <w:lang w:eastAsia="en-US"/>
              </w:rPr>
            </w:pPr>
            <w:r>
              <w:t>«Департамент профессионального образования и науки Минобрнауки».</w:t>
            </w:r>
          </w:p>
        </w:tc>
        <w:tc>
          <w:tcPr>
            <w:tcW w:w="4472" w:type="dxa"/>
          </w:tcPr>
          <w:p w:rsidR="008A2E95" w:rsidRDefault="008A2E95" w:rsidP="004541FF">
            <w:pPr>
              <w:jc w:val="both"/>
              <w:rPr>
                <w:lang w:eastAsia="en-US"/>
              </w:rPr>
            </w:pPr>
            <w:r>
              <w:t>Телефонная линия «Допуск студентов профессиональных образовательных организаций, подведомственных Министерству образования и науки Ульяновской области, к прохождению производственной практики                                 на предприятиях».</w:t>
            </w:r>
          </w:p>
        </w:tc>
        <w:tc>
          <w:tcPr>
            <w:tcW w:w="3222" w:type="dxa"/>
          </w:tcPr>
          <w:p w:rsidR="008A2E95" w:rsidRDefault="008A2E95" w:rsidP="004541FF">
            <w:pPr>
              <w:jc w:val="both"/>
            </w:pPr>
            <w:r>
              <w:t>Директор департамента профессионального образования и науки</w:t>
            </w:r>
          </w:p>
          <w:p w:rsidR="008A2E95" w:rsidRDefault="008A2E95" w:rsidP="004541FF">
            <w:pPr>
              <w:jc w:val="both"/>
            </w:pPr>
            <w:r>
              <w:t>Андреев С.А.</w:t>
            </w:r>
          </w:p>
          <w:p w:rsidR="008A2E95" w:rsidRDefault="008A2E95" w:rsidP="004541FF">
            <w:pPr>
              <w:jc w:val="both"/>
            </w:pPr>
            <w:r>
              <w:t>41-79-34</w:t>
            </w:r>
          </w:p>
        </w:tc>
        <w:tc>
          <w:tcPr>
            <w:tcW w:w="2923" w:type="dxa"/>
          </w:tcPr>
          <w:p w:rsidR="008A2E95" w:rsidRDefault="008A2E95" w:rsidP="004541FF">
            <w:pPr>
              <w:jc w:val="both"/>
            </w:pPr>
          </w:p>
        </w:tc>
      </w:tr>
      <w:tr w:rsidR="008A2E95" w:rsidTr="006E6222">
        <w:trPr>
          <w:trHeight w:val="1410"/>
        </w:trPr>
        <w:tc>
          <w:tcPr>
            <w:tcW w:w="516" w:type="dxa"/>
          </w:tcPr>
          <w:p w:rsidR="008A2E95" w:rsidRDefault="008A2E95" w:rsidP="004541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3893" w:type="dxa"/>
          </w:tcPr>
          <w:p w:rsidR="008A2E95" w:rsidRDefault="008A2E95" w:rsidP="004541FF">
            <w:pPr>
              <w:jc w:val="both"/>
            </w:pPr>
            <w:r>
              <w:t>27 апреля 2018 года.</w:t>
            </w:r>
          </w:p>
          <w:p w:rsidR="008A2E95" w:rsidRDefault="008A2E95" w:rsidP="004541FF">
            <w:pPr>
              <w:jc w:val="both"/>
            </w:pPr>
          </w:p>
        </w:tc>
        <w:tc>
          <w:tcPr>
            <w:tcW w:w="4472" w:type="dxa"/>
          </w:tcPr>
          <w:p w:rsidR="008A2E95" w:rsidRPr="00D26476" w:rsidRDefault="008A2E95" w:rsidP="004541FF">
            <w:pPr>
              <w:jc w:val="both"/>
            </w:pPr>
            <w:r>
              <w:rPr>
                <w:rStyle w:val="apple-converted-space"/>
                <w:shd w:val="clear" w:color="auto" w:fill="FFFFFF"/>
              </w:rPr>
              <w:t xml:space="preserve">Круглый стол – совещание по вопросу утверждения </w:t>
            </w:r>
            <w:r w:rsidRPr="00D26476">
              <w:rPr>
                <w:rStyle w:val="apple-converted-space"/>
                <w:shd w:val="clear" w:color="auto" w:fill="FFFFFF"/>
              </w:rPr>
              <w:t xml:space="preserve">в Ульяновской области </w:t>
            </w:r>
            <w:r w:rsidRPr="00D26476">
              <w:t>Концепции антикоррупционного воспитания обучающихся                         в Ульяновской области</w:t>
            </w:r>
            <w:r>
              <w:t>.</w:t>
            </w:r>
          </w:p>
          <w:p w:rsidR="008A2E95" w:rsidRDefault="008A2E95" w:rsidP="004541FF">
            <w:pPr>
              <w:jc w:val="both"/>
            </w:pPr>
          </w:p>
          <w:p w:rsidR="008A2E95" w:rsidRDefault="008A2E95" w:rsidP="004541FF">
            <w:pPr>
              <w:jc w:val="both"/>
            </w:pPr>
          </w:p>
        </w:tc>
        <w:tc>
          <w:tcPr>
            <w:tcW w:w="3222" w:type="dxa"/>
          </w:tcPr>
          <w:p w:rsidR="008A2E95" w:rsidRDefault="008A2E95" w:rsidP="004541FF">
            <w:pPr>
              <w:jc w:val="both"/>
            </w:pPr>
            <w:r>
              <w:t>Директор  «ИРО»</w:t>
            </w:r>
          </w:p>
          <w:p w:rsidR="008A2E95" w:rsidRPr="00D26476" w:rsidRDefault="008A2E95" w:rsidP="004541FF">
            <w:r>
              <w:t>Алексеева М.Н.</w:t>
            </w:r>
          </w:p>
        </w:tc>
        <w:tc>
          <w:tcPr>
            <w:tcW w:w="2923" w:type="dxa"/>
          </w:tcPr>
          <w:p w:rsidR="008A2E95" w:rsidRDefault="008A2E95" w:rsidP="004541FF">
            <w:pPr>
              <w:jc w:val="both"/>
            </w:pPr>
          </w:p>
        </w:tc>
      </w:tr>
      <w:tr w:rsidR="008A2E95" w:rsidTr="00D26476">
        <w:trPr>
          <w:trHeight w:val="600"/>
        </w:trPr>
        <w:tc>
          <w:tcPr>
            <w:tcW w:w="516" w:type="dxa"/>
          </w:tcPr>
          <w:p w:rsidR="008A2E95" w:rsidRDefault="008A2E95" w:rsidP="004541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3893" w:type="dxa"/>
          </w:tcPr>
          <w:p w:rsidR="008A2E95" w:rsidRDefault="008A2E95" w:rsidP="004541FF">
            <w:pPr>
              <w:jc w:val="both"/>
            </w:pPr>
            <w:r>
              <w:t>28 апреля 2018 года.</w:t>
            </w:r>
          </w:p>
          <w:p w:rsidR="008A2E95" w:rsidRDefault="008A2E95" w:rsidP="004541FF">
            <w:pPr>
              <w:jc w:val="both"/>
            </w:pPr>
            <w:r>
              <w:t>«УлГПУ им. И.Н. Ульянова»</w:t>
            </w:r>
          </w:p>
          <w:p w:rsidR="008A2E95" w:rsidRDefault="008A2E95" w:rsidP="004541FF">
            <w:pPr>
              <w:jc w:val="both"/>
            </w:pPr>
            <w:r>
              <w:t>г. Ульяновск, Корюкина 2, корпус №2, актовый зал.</w:t>
            </w:r>
          </w:p>
          <w:p w:rsidR="008A2E95" w:rsidRDefault="008A2E95" w:rsidP="004541FF">
            <w:pPr>
              <w:jc w:val="both"/>
            </w:pPr>
          </w:p>
        </w:tc>
        <w:tc>
          <w:tcPr>
            <w:tcW w:w="4472" w:type="dxa"/>
          </w:tcPr>
          <w:p w:rsidR="008A2E95" w:rsidRDefault="008A2E95" w:rsidP="004541FF">
            <w:pPr>
              <w:jc w:val="both"/>
            </w:pPr>
            <w:r>
              <w:t>Тренинг «Антикоррупционная мастерская» в рамках проекта «Университетские субботы».</w:t>
            </w:r>
          </w:p>
          <w:p w:rsidR="008A2E95" w:rsidRDefault="008A2E95" w:rsidP="004541FF">
            <w:pPr>
              <w:jc w:val="both"/>
            </w:pPr>
          </w:p>
          <w:p w:rsidR="008A2E95" w:rsidRDefault="008A2E95" w:rsidP="004541FF">
            <w:pPr>
              <w:jc w:val="both"/>
            </w:pPr>
          </w:p>
        </w:tc>
        <w:tc>
          <w:tcPr>
            <w:tcW w:w="3222" w:type="dxa"/>
          </w:tcPr>
          <w:p w:rsidR="008A2E95" w:rsidRDefault="008A2E95" w:rsidP="004541FF">
            <w:pPr>
              <w:jc w:val="both"/>
            </w:pPr>
            <w:r>
              <w:t xml:space="preserve">Ректор «УлГПУ имени И.Н. Ульянова» </w:t>
            </w:r>
          </w:p>
          <w:p w:rsidR="008A2E95" w:rsidRDefault="008A2E95" w:rsidP="004541FF">
            <w:pPr>
              <w:jc w:val="both"/>
            </w:pPr>
            <w:r>
              <w:t>Девяткина Т.В.</w:t>
            </w:r>
          </w:p>
          <w:p w:rsidR="008A2E95" w:rsidRDefault="008A2E95" w:rsidP="004541FF">
            <w:pPr>
              <w:jc w:val="both"/>
            </w:pPr>
          </w:p>
        </w:tc>
        <w:tc>
          <w:tcPr>
            <w:tcW w:w="2923" w:type="dxa"/>
          </w:tcPr>
          <w:p w:rsidR="008A2E95" w:rsidRDefault="008A2E95" w:rsidP="004541FF">
            <w:pPr>
              <w:jc w:val="both"/>
            </w:pPr>
            <w:r>
              <w:t xml:space="preserve">Обучающиеся  общеобразовательных организаций </w:t>
            </w:r>
          </w:p>
          <w:p w:rsidR="008A2E95" w:rsidRDefault="008A2E95" w:rsidP="004541FF">
            <w:pPr>
              <w:jc w:val="both"/>
            </w:pPr>
            <w:r>
              <w:t>г. Ульяновска.</w:t>
            </w:r>
          </w:p>
        </w:tc>
      </w:tr>
      <w:tr w:rsidR="008A2E95" w:rsidTr="006E6222">
        <w:trPr>
          <w:trHeight w:val="5715"/>
        </w:trPr>
        <w:tc>
          <w:tcPr>
            <w:tcW w:w="516" w:type="dxa"/>
          </w:tcPr>
          <w:p w:rsidR="008A2E95" w:rsidRDefault="008A2E95" w:rsidP="004541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3893" w:type="dxa"/>
          </w:tcPr>
          <w:p w:rsidR="008A2E95" w:rsidRDefault="008A2E95" w:rsidP="004541FF">
            <w:pPr>
              <w:jc w:val="both"/>
            </w:pPr>
            <w:r>
              <w:t>Май 2018 года.</w:t>
            </w:r>
          </w:p>
          <w:p w:rsidR="008A2E95" w:rsidRDefault="008A2E95" w:rsidP="004541FF">
            <w:pPr>
              <w:jc w:val="both"/>
            </w:pPr>
            <w:r>
              <w:t>«Областной дворец творчества детей и молодёжи».</w:t>
            </w:r>
          </w:p>
        </w:tc>
        <w:tc>
          <w:tcPr>
            <w:tcW w:w="4472" w:type="dxa"/>
          </w:tcPr>
          <w:p w:rsidR="008A2E95" w:rsidRDefault="008A2E95" w:rsidP="004541FF">
            <w:pPr>
              <w:jc w:val="both"/>
            </w:pPr>
            <w:r>
              <w:t>Проведение Специальной Коллегии Министерства образования и науки Ульяновской области, посвященной вопросам противодействия коррупции в сфере деятельности образовательных организаций осуществляющих свою деятельность на территории Ульяновской области и подведению итогов проведения седьмой региональной «Недели антикоррупционных инициатив»;</w:t>
            </w:r>
          </w:p>
          <w:p w:rsidR="008A2E95" w:rsidRDefault="008A2E95" w:rsidP="004541FF">
            <w:pPr>
              <w:jc w:val="both"/>
            </w:pPr>
            <w:r>
              <w:t>Заключение соглашения                                      о сотрудничестве и взаимодействии                          Апо вопросам реализации единой государственной политики в области противодействия коррупции между:</w:t>
            </w:r>
          </w:p>
          <w:p w:rsidR="008A2E95" w:rsidRDefault="008A2E95" w:rsidP="004541FF">
            <w:pPr>
              <w:jc w:val="both"/>
            </w:pPr>
            <w:r>
              <w:t>- Губернатором Ульяновской области;</w:t>
            </w:r>
          </w:p>
          <w:p w:rsidR="008A2E95" w:rsidRDefault="008A2E95" w:rsidP="004541FF">
            <w:pPr>
              <w:jc w:val="both"/>
            </w:pPr>
            <w:r>
              <w:t>- Общественной палатой Ульяновской области;</w:t>
            </w:r>
          </w:p>
          <w:p w:rsidR="008A2E95" w:rsidRDefault="008A2E95" w:rsidP="004541FF">
            <w:pPr>
              <w:jc w:val="both"/>
            </w:pPr>
            <w:r>
              <w:t>-Советом ректоров вузов Ульяновской области;</w:t>
            </w:r>
          </w:p>
          <w:p w:rsidR="008A2E95" w:rsidRDefault="008A2E95" w:rsidP="004541FF">
            <w:pPr>
              <w:jc w:val="both"/>
            </w:pPr>
            <w:r>
              <w:t>- Минобрнауки;</w:t>
            </w:r>
          </w:p>
          <w:p w:rsidR="008A2E95" w:rsidRDefault="008A2E95" w:rsidP="004541FF">
            <w:pPr>
              <w:jc w:val="both"/>
            </w:pPr>
            <w:r>
              <w:t>- Уполномоченным.</w:t>
            </w:r>
          </w:p>
          <w:p w:rsidR="008A2E95" w:rsidRDefault="008A2E95" w:rsidP="004541FF">
            <w:pPr>
              <w:jc w:val="both"/>
            </w:pPr>
          </w:p>
        </w:tc>
        <w:tc>
          <w:tcPr>
            <w:tcW w:w="3222" w:type="dxa"/>
          </w:tcPr>
          <w:p w:rsidR="008A2E95" w:rsidRDefault="008A2E95" w:rsidP="004541FF">
            <w:pPr>
              <w:jc w:val="both"/>
            </w:pPr>
            <w:r>
              <w:t>Заместитель Министра образования и науки Ульяновской области</w:t>
            </w:r>
          </w:p>
          <w:p w:rsidR="008A2E95" w:rsidRDefault="008A2E95" w:rsidP="004541FF">
            <w:pPr>
              <w:jc w:val="both"/>
            </w:pPr>
            <w:r>
              <w:t>Шкляр А.А.;</w:t>
            </w:r>
          </w:p>
          <w:p w:rsidR="008A2E95" w:rsidRDefault="008A2E95" w:rsidP="004541FF">
            <w:pPr>
              <w:jc w:val="both"/>
            </w:pPr>
            <w:r>
              <w:t>Совет ректоров вузов Ульяновской области;</w:t>
            </w:r>
          </w:p>
          <w:p w:rsidR="008A2E95" w:rsidRDefault="008A2E95" w:rsidP="004541FF">
            <w:pPr>
              <w:jc w:val="both"/>
            </w:pPr>
            <w:r>
              <w:t>«Аппарат Общественной палаты Ульяновской области»;</w:t>
            </w:r>
          </w:p>
          <w:p w:rsidR="008A2E95" w:rsidRDefault="008A2E95" w:rsidP="004541FF">
            <w:pPr>
              <w:jc w:val="both"/>
            </w:pPr>
            <w:r>
              <w:t xml:space="preserve">Главный советник отдела администрации Губернатора Ульяновской области                     по обеспечению деятельности Уполномоченного                         по противодействию коррупции в Ульяновской области </w:t>
            </w:r>
          </w:p>
          <w:p w:rsidR="008A2E95" w:rsidRDefault="008A2E95" w:rsidP="004541FF">
            <w:pPr>
              <w:jc w:val="both"/>
            </w:pPr>
            <w:r>
              <w:t>Заятдинов Р.Ф.</w:t>
            </w:r>
          </w:p>
        </w:tc>
        <w:tc>
          <w:tcPr>
            <w:tcW w:w="2923" w:type="dxa"/>
          </w:tcPr>
          <w:p w:rsidR="008A2E95" w:rsidRDefault="008A2E95" w:rsidP="004541FF">
            <w:pPr>
              <w:jc w:val="both"/>
            </w:pPr>
          </w:p>
        </w:tc>
      </w:tr>
    </w:tbl>
    <w:p w:rsidR="008A2E95" w:rsidRDefault="008A2E95" w:rsidP="00451A3E">
      <w:pPr>
        <w:jc w:val="both"/>
      </w:pPr>
    </w:p>
    <w:p w:rsidR="008A2E95" w:rsidRDefault="008A2E95" w:rsidP="00451A3E">
      <w:pPr>
        <w:jc w:val="center"/>
        <w:rPr>
          <w:sz w:val="28"/>
          <w:szCs w:val="28"/>
        </w:rPr>
      </w:pPr>
    </w:p>
    <w:p w:rsidR="008A2E95" w:rsidRDefault="008A2E95" w:rsidP="00451A3E">
      <w:pPr>
        <w:jc w:val="center"/>
        <w:rPr>
          <w:sz w:val="28"/>
          <w:szCs w:val="28"/>
        </w:rPr>
      </w:pPr>
    </w:p>
    <w:p w:rsidR="008A2E95" w:rsidRDefault="008A2E95" w:rsidP="00451A3E">
      <w:pPr>
        <w:jc w:val="center"/>
        <w:rPr>
          <w:sz w:val="28"/>
          <w:szCs w:val="28"/>
        </w:rPr>
      </w:pPr>
    </w:p>
    <w:p w:rsidR="008A2E95" w:rsidRDefault="008A2E95" w:rsidP="00451A3E">
      <w:pPr>
        <w:tabs>
          <w:tab w:val="left" w:pos="5670"/>
          <w:tab w:val="left" w:pos="6237"/>
          <w:tab w:val="left" w:pos="6521"/>
          <w:tab w:val="left" w:pos="7938"/>
          <w:tab w:val="left" w:pos="8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8A2E95" w:rsidRDefault="008A2E95" w:rsidP="00451A3E"/>
    <w:p w:rsidR="008A2E95" w:rsidRDefault="008A2E95" w:rsidP="00451A3E">
      <w:pPr>
        <w:jc w:val="center"/>
        <w:rPr>
          <w:b/>
          <w:caps/>
          <w:sz w:val="28"/>
          <w:szCs w:val="28"/>
        </w:rPr>
      </w:pPr>
    </w:p>
    <w:p w:rsidR="008A2E95" w:rsidRPr="00451A3E" w:rsidRDefault="008A2E95" w:rsidP="00451A3E">
      <w:pPr>
        <w:rPr>
          <w:szCs w:val="28"/>
        </w:rPr>
      </w:pPr>
    </w:p>
    <w:sectPr w:rsidR="008A2E95" w:rsidRPr="00451A3E" w:rsidSect="00A43ACE">
      <w:headerReference w:type="default" r:id="rId7"/>
      <w:pgSz w:w="16838" w:h="11906" w:orient="landscape"/>
      <w:pgMar w:top="851" w:right="1134" w:bottom="1135" w:left="1134" w:header="709" w:footer="5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E95" w:rsidRDefault="008A2E95" w:rsidP="004F3C91">
      <w:r>
        <w:separator/>
      </w:r>
    </w:p>
  </w:endnote>
  <w:endnote w:type="continuationSeparator" w:id="0">
    <w:p w:rsidR="008A2E95" w:rsidRDefault="008A2E95" w:rsidP="004F3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E95" w:rsidRDefault="008A2E95" w:rsidP="004F3C91">
      <w:r>
        <w:separator/>
      </w:r>
    </w:p>
  </w:footnote>
  <w:footnote w:type="continuationSeparator" w:id="0">
    <w:p w:rsidR="008A2E95" w:rsidRDefault="008A2E95" w:rsidP="004F3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95" w:rsidRPr="00EB3E7E" w:rsidRDefault="008A2E95">
    <w:pPr>
      <w:pStyle w:val="Header"/>
      <w:jc w:val="center"/>
      <w:rPr>
        <w:sz w:val="28"/>
        <w:szCs w:val="28"/>
      </w:rPr>
    </w:pPr>
    <w:r w:rsidRPr="00EB3E7E">
      <w:rPr>
        <w:sz w:val="28"/>
        <w:szCs w:val="28"/>
      </w:rPr>
      <w:fldChar w:fldCharType="begin"/>
    </w:r>
    <w:r w:rsidRPr="00EB3E7E">
      <w:rPr>
        <w:sz w:val="28"/>
        <w:szCs w:val="28"/>
      </w:rPr>
      <w:instrText xml:space="preserve"> PAGE   \* MERGEFORMAT </w:instrText>
    </w:r>
    <w:r w:rsidRPr="00EB3E7E">
      <w:rPr>
        <w:sz w:val="28"/>
        <w:szCs w:val="28"/>
      </w:rPr>
      <w:fldChar w:fldCharType="separate"/>
    </w:r>
    <w:r>
      <w:rPr>
        <w:noProof/>
        <w:sz w:val="28"/>
        <w:szCs w:val="28"/>
      </w:rPr>
      <w:t>20</w:t>
    </w:r>
    <w:r w:rsidRPr="00EB3E7E">
      <w:rPr>
        <w:sz w:val="28"/>
        <w:szCs w:val="28"/>
      </w:rPr>
      <w:fldChar w:fldCharType="end"/>
    </w:r>
  </w:p>
  <w:p w:rsidR="008A2E95" w:rsidRDefault="008A2E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076B4"/>
    <w:multiLevelType w:val="hybridMultilevel"/>
    <w:tmpl w:val="CE505DB2"/>
    <w:lvl w:ilvl="0" w:tplc="0330C0D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595"/>
    <w:rsid w:val="00001992"/>
    <w:rsid w:val="00023E25"/>
    <w:rsid w:val="00025B79"/>
    <w:rsid w:val="000374DE"/>
    <w:rsid w:val="00053DEC"/>
    <w:rsid w:val="0008133C"/>
    <w:rsid w:val="000A3598"/>
    <w:rsid w:val="000B171D"/>
    <w:rsid w:val="000C5EE9"/>
    <w:rsid w:val="000F5117"/>
    <w:rsid w:val="00111054"/>
    <w:rsid w:val="0011305A"/>
    <w:rsid w:val="00116B87"/>
    <w:rsid w:val="00140C1F"/>
    <w:rsid w:val="00155C42"/>
    <w:rsid w:val="00156ED2"/>
    <w:rsid w:val="0016157A"/>
    <w:rsid w:val="00164BAF"/>
    <w:rsid w:val="00166438"/>
    <w:rsid w:val="00175FCE"/>
    <w:rsid w:val="00180B3E"/>
    <w:rsid w:val="001828A7"/>
    <w:rsid w:val="0019127F"/>
    <w:rsid w:val="001A7C8A"/>
    <w:rsid w:val="001B2729"/>
    <w:rsid w:val="001D31F4"/>
    <w:rsid w:val="00224C12"/>
    <w:rsid w:val="00227FD1"/>
    <w:rsid w:val="0026484A"/>
    <w:rsid w:val="00272F46"/>
    <w:rsid w:val="002E02B9"/>
    <w:rsid w:val="002E6B51"/>
    <w:rsid w:val="00300BCE"/>
    <w:rsid w:val="003363C2"/>
    <w:rsid w:val="003363D4"/>
    <w:rsid w:val="00341EDC"/>
    <w:rsid w:val="00344B85"/>
    <w:rsid w:val="00350597"/>
    <w:rsid w:val="00351BC2"/>
    <w:rsid w:val="00361827"/>
    <w:rsid w:val="00364EC8"/>
    <w:rsid w:val="003B529B"/>
    <w:rsid w:val="003E58F1"/>
    <w:rsid w:val="004006F4"/>
    <w:rsid w:val="00427BF5"/>
    <w:rsid w:val="004315DB"/>
    <w:rsid w:val="00436621"/>
    <w:rsid w:val="00450D8E"/>
    <w:rsid w:val="004512B1"/>
    <w:rsid w:val="00451A3E"/>
    <w:rsid w:val="004541FF"/>
    <w:rsid w:val="004569C8"/>
    <w:rsid w:val="00462169"/>
    <w:rsid w:val="00463BC5"/>
    <w:rsid w:val="0048382B"/>
    <w:rsid w:val="00487D83"/>
    <w:rsid w:val="00487F53"/>
    <w:rsid w:val="004C3F37"/>
    <w:rsid w:val="004D2D18"/>
    <w:rsid w:val="004D7C45"/>
    <w:rsid w:val="004F3C91"/>
    <w:rsid w:val="004F637E"/>
    <w:rsid w:val="004F781E"/>
    <w:rsid w:val="00504D28"/>
    <w:rsid w:val="00507869"/>
    <w:rsid w:val="005462E1"/>
    <w:rsid w:val="005557D2"/>
    <w:rsid w:val="0057177F"/>
    <w:rsid w:val="00597A92"/>
    <w:rsid w:val="005A04F1"/>
    <w:rsid w:val="00623198"/>
    <w:rsid w:val="00632817"/>
    <w:rsid w:val="00640334"/>
    <w:rsid w:val="006457CD"/>
    <w:rsid w:val="006523FA"/>
    <w:rsid w:val="00660053"/>
    <w:rsid w:val="00671308"/>
    <w:rsid w:val="006C2FFF"/>
    <w:rsid w:val="006D15EB"/>
    <w:rsid w:val="006E1721"/>
    <w:rsid w:val="006E6222"/>
    <w:rsid w:val="006F1520"/>
    <w:rsid w:val="007036B2"/>
    <w:rsid w:val="0078008E"/>
    <w:rsid w:val="007A57D6"/>
    <w:rsid w:val="007B0414"/>
    <w:rsid w:val="007C3F83"/>
    <w:rsid w:val="007E0B03"/>
    <w:rsid w:val="007E7C04"/>
    <w:rsid w:val="007F5180"/>
    <w:rsid w:val="007F79D5"/>
    <w:rsid w:val="008001B9"/>
    <w:rsid w:val="00814551"/>
    <w:rsid w:val="008209CC"/>
    <w:rsid w:val="00823622"/>
    <w:rsid w:val="008247C2"/>
    <w:rsid w:val="008251C7"/>
    <w:rsid w:val="008700A7"/>
    <w:rsid w:val="008712C4"/>
    <w:rsid w:val="00873311"/>
    <w:rsid w:val="00874176"/>
    <w:rsid w:val="00886052"/>
    <w:rsid w:val="008976E3"/>
    <w:rsid w:val="008A2E95"/>
    <w:rsid w:val="008A422D"/>
    <w:rsid w:val="008B061A"/>
    <w:rsid w:val="008C180D"/>
    <w:rsid w:val="008E214E"/>
    <w:rsid w:val="008F43CC"/>
    <w:rsid w:val="008F727C"/>
    <w:rsid w:val="009232BA"/>
    <w:rsid w:val="00923724"/>
    <w:rsid w:val="00972CB1"/>
    <w:rsid w:val="00977D6B"/>
    <w:rsid w:val="009A2452"/>
    <w:rsid w:val="009A379A"/>
    <w:rsid w:val="009C7E17"/>
    <w:rsid w:val="009F2754"/>
    <w:rsid w:val="009F3939"/>
    <w:rsid w:val="00A07268"/>
    <w:rsid w:val="00A0754D"/>
    <w:rsid w:val="00A2766E"/>
    <w:rsid w:val="00A325D8"/>
    <w:rsid w:val="00A40B34"/>
    <w:rsid w:val="00A43ACE"/>
    <w:rsid w:val="00A543E8"/>
    <w:rsid w:val="00A60E75"/>
    <w:rsid w:val="00A6147D"/>
    <w:rsid w:val="00A875A9"/>
    <w:rsid w:val="00A903D7"/>
    <w:rsid w:val="00A96E41"/>
    <w:rsid w:val="00AA3222"/>
    <w:rsid w:val="00AB5ABD"/>
    <w:rsid w:val="00AC051A"/>
    <w:rsid w:val="00AE3EE4"/>
    <w:rsid w:val="00B07EDD"/>
    <w:rsid w:val="00B25BAD"/>
    <w:rsid w:val="00B32643"/>
    <w:rsid w:val="00B32B7A"/>
    <w:rsid w:val="00B352E3"/>
    <w:rsid w:val="00B369E2"/>
    <w:rsid w:val="00B53E56"/>
    <w:rsid w:val="00B63BA3"/>
    <w:rsid w:val="00B6746E"/>
    <w:rsid w:val="00B82177"/>
    <w:rsid w:val="00B870C0"/>
    <w:rsid w:val="00B94D66"/>
    <w:rsid w:val="00BA45AB"/>
    <w:rsid w:val="00BC2889"/>
    <w:rsid w:val="00BD4C70"/>
    <w:rsid w:val="00BE6310"/>
    <w:rsid w:val="00BF356A"/>
    <w:rsid w:val="00BF6814"/>
    <w:rsid w:val="00C01B26"/>
    <w:rsid w:val="00C061E9"/>
    <w:rsid w:val="00C153AD"/>
    <w:rsid w:val="00C43851"/>
    <w:rsid w:val="00C45079"/>
    <w:rsid w:val="00C47151"/>
    <w:rsid w:val="00C85117"/>
    <w:rsid w:val="00C95924"/>
    <w:rsid w:val="00CA4002"/>
    <w:rsid w:val="00CA4E5D"/>
    <w:rsid w:val="00CD3308"/>
    <w:rsid w:val="00CD48CF"/>
    <w:rsid w:val="00CF2F77"/>
    <w:rsid w:val="00D26476"/>
    <w:rsid w:val="00D423A4"/>
    <w:rsid w:val="00D51C23"/>
    <w:rsid w:val="00D55A15"/>
    <w:rsid w:val="00D61E4A"/>
    <w:rsid w:val="00D77E4B"/>
    <w:rsid w:val="00D9226F"/>
    <w:rsid w:val="00DA02EE"/>
    <w:rsid w:val="00DA09A4"/>
    <w:rsid w:val="00DB4E42"/>
    <w:rsid w:val="00DE2E66"/>
    <w:rsid w:val="00DE5A27"/>
    <w:rsid w:val="00E13859"/>
    <w:rsid w:val="00E33903"/>
    <w:rsid w:val="00E35A80"/>
    <w:rsid w:val="00E45FF4"/>
    <w:rsid w:val="00E74667"/>
    <w:rsid w:val="00EA4C43"/>
    <w:rsid w:val="00EA63C4"/>
    <w:rsid w:val="00EB3E7E"/>
    <w:rsid w:val="00EC1595"/>
    <w:rsid w:val="00F0694D"/>
    <w:rsid w:val="00F15961"/>
    <w:rsid w:val="00F353FA"/>
    <w:rsid w:val="00F40970"/>
    <w:rsid w:val="00F521DA"/>
    <w:rsid w:val="00F5235E"/>
    <w:rsid w:val="00F62E2A"/>
    <w:rsid w:val="00F76125"/>
    <w:rsid w:val="00F97433"/>
    <w:rsid w:val="00FA333D"/>
    <w:rsid w:val="00FB06F5"/>
    <w:rsid w:val="00FE2C48"/>
    <w:rsid w:val="00FE2F57"/>
    <w:rsid w:val="00FE3552"/>
    <w:rsid w:val="00FE38AB"/>
    <w:rsid w:val="00FE5E88"/>
    <w:rsid w:val="00FE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BC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"/>
    <w:link w:val="21"/>
    <w:uiPriority w:val="99"/>
    <w:locked/>
    <w:rsid w:val="00EC1595"/>
    <w:rPr>
      <w:sz w:val="26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EC1595"/>
    <w:pPr>
      <w:shd w:val="clear" w:color="auto" w:fill="FFFFFF"/>
      <w:spacing w:line="240" w:lineRule="atLeast"/>
    </w:pPr>
    <w:rPr>
      <w:rFonts w:ascii="Calibri" w:eastAsia="Calibri" w:hAnsi="Calibri"/>
      <w:sz w:val="26"/>
      <w:szCs w:val="20"/>
    </w:rPr>
  </w:style>
  <w:style w:type="paragraph" w:styleId="Header">
    <w:name w:val="header"/>
    <w:basedOn w:val="Normal"/>
    <w:link w:val="HeaderChar"/>
    <w:uiPriority w:val="99"/>
    <w:rsid w:val="00EC15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159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DefaultParagraphFont"/>
    <w:uiPriority w:val="99"/>
    <w:rsid w:val="0078008E"/>
    <w:rPr>
      <w:rFonts w:cs="Times New Roman"/>
    </w:rPr>
  </w:style>
  <w:style w:type="character" w:styleId="Hyperlink">
    <w:name w:val="Hyperlink"/>
    <w:basedOn w:val="DefaultParagraphFont"/>
    <w:uiPriority w:val="99"/>
    <w:rsid w:val="00DE2E6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E7C04"/>
    <w:pPr>
      <w:ind w:left="720"/>
      <w:contextualSpacing/>
    </w:pPr>
  </w:style>
  <w:style w:type="character" w:customStyle="1" w:styleId="lrzxr">
    <w:name w:val="lrzxr"/>
    <w:basedOn w:val="DefaultParagraphFont"/>
    <w:uiPriority w:val="99"/>
    <w:rsid w:val="00180B3E"/>
    <w:rPr>
      <w:rFonts w:cs="Times New Roman"/>
    </w:rPr>
  </w:style>
  <w:style w:type="paragraph" w:styleId="BodyTextIndent">
    <w:name w:val="Body Text Indent"/>
    <w:basedOn w:val="Normal"/>
    <w:link w:val="BodyTextIndentChar1"/>
    <w:uiPriority w:val="99"/>
    <w:rsid w:val="00CA4E5D"/>
    <w:pPr>
      <w:spacing w:after="120"/>
      <w:ind w:left="283"/>
    </w:pPr>
    <w:rPr>
      <w:rFonts w:ascii="Calibri" w:eastAsia="Calibri" w:hAnsi="Calibri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72CB1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locked/>
    <w:rsid w:val="00CA4E5D"/>
    <w:rPr>
      <w:sz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E622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36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1505</TotalTime>
  <Pages>20</Pages>
  <Words>5262</Words>
  <Characters>29995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38</cp:revision>
  <cp:lastPrinted>2018-03-23T12:06:00Z</cp:lastPrinted>
  <dcterms:created xsi:type="dcterms:W3CDTF">2018-03-05T10:42:00Z</dcterms:created>
  <dcterms:modified xsi:type="dcterms:W3CDTF">2018-04-19T05:18:00Z</dcterms:modified>
</cp:coreProperties>
</file>